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3FD8" w14:textId="77777777" w:rsidR="00B56683" w:rsidRDefault="00B56683" w:rsidP="00C816FA">
      <w:pPr>
        <w:pStyle w:val="UFNormal"/>
      </w:pPr>
    </w:p>
    <w:p w14:paraId="047B3FD9" w14:textId="77777777" w:rsidR="00D236C9" w:rsidRDefault="00D236C9" w:rsidP="00D236C9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UTLEGGSSKJEMA</w:t>
      </w:r>
    </w:p>
    <w:p w14:paraId="047B3FDA" w14:textId="77777777" w:rsidR="00D236C9" w:rsidRPr="00487246" w:rsidRDefault="00D236C9" w:rsidP="00D236C9">
      <w:pPr>
        <w:rPr>
          <w:rFonts w:ascii="Palatino Linotype" w:hAnsi="Palatino Linotype"/>
          <w:sz w:val="20"/>
        </w:rPr>
      </w:pP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5091"/>
        <w:gridCol w:w="4088"/>
      </w:tblGrid>
      <w:tr w:rsidR="00795C40" w:rsidRPr="00DE55FB" w14:paraId="047B3FDD" w14:textId="77777777" w:rsidTr="00D61A81">
        <w:tc>
          <w:tcPr>
            <w:tcW w:w="9179" w:type="dxa"/>
            <w:gridSpan w:val="2"/>
          </w:tcPr>
          <w:p w14:paraId="047B3FDB" w14:textId="77777777" w:rsidR="00795C40" w:rsidRPr="00DE55FB" w:rsidRDefault="00795C40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Navn:</w:t>
            </w:r>
          </w:p>
          <w:p w14:paraId="047B3FDC" w14:textId="77777777" w:rsidR="00795C40" w:rsidRPr="00DE55FB" w:rsidRDefault="00795C40" w:rsidP="00A7618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95C40" w:rsidRPr="00DE55FB" w14:paraId="047B3FE0" w14:textId="77777777" w:rsidTr="00AD17CB">
        <w:tc>
          <w:tcPr>
            <w:tcW w:w="9179" w:type="dxa"/>
            <w:gridSpan w:val="2"/>
          </w:tcPr>
          <w:p w14:paraId="047B3FDE" w14:textId="77777777" w:rsidR="00795C40" w:rsidRDefault="00795C40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Adresse</w:t>
            </w:r>
            <w:r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047B3FDF" w14:textId="77777777" w:rsidR="00795C40" w:rsidRPr="00DE55FB" w:rsidRDefault="00795C40" w:rsidP="00A7618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:rsidRPr="00DE55FB" w14:paraId="047B3FE4" w14:textId="77777777" w:rsidTr="00795C40">
        <w:tc>
          <w:tcPr>
            <w:tcW w:w="5091" w:type="dxa"/>
          </w:tcPr>
          <w:p w14:paraId="047B3FE1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Skattekommune:</w:t>
            </w:r>
          </w:p>
          <w:p w14:paraId="047B3FE2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88" w:type="dxa"/>
          </w:tcPr>
          <w:p w14:paraId="047B3FE3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Fødselsdato</w:t>
            </w:r>
          </w:p>
        </w:tc>
      </w:tr>
      <w:tr w:rsidR="00795C40" w:rsidRPr="00DE55FB" w14:paraId="047B3FE7" w14:textId="77777777" w:rsidTr="00713421">
        <w:tc>
          <w:tcPr>
            <w:tcW w:w="9179" w:type="dxa"/>
            <w:gridSpan w:val="2"/>
          </w:tcPr>
          <w:p w14:paraId="047B3FE5" w14:textId="77777777" w:rsidR="00795C40" w:rsidRDefault="00795C40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Kontonummer:</w:t>
            </w:r>
          </w:p>
          <w:p w14:paraId="047B3FE6" w14:textId="77777777" w:rsidR="00795C40" w:rsidRPr="00DE55FB" w:rsidRDefault="00795C40" w:rsidP="00A7618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:rsidRPr="00DE55FB" w14:paraId="047B3FEA" w14:textId="77777777" w:rsidTr="00795C40">
        <w:tc>
          <w:tcPr>
            <w:tcW w:w="9179" w:type="dxa"/>
            <w:gridSpan w:val="2"/>
          </w:tcPr>
          <w:p w14:paraId="047B3FE8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Formål:</w:t>
            </w:r>
          </w:p>
          <w:p w14:paraId="047B3FE9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47B3FEB" w14:textId="77777777" w:rsidR="00D236C9" w:rsidRPr="00372318" w:rsidRDefault="00D236C9" w:rsidP="00D236C9">
      <w:pPr>
        <w:rPr>
          <w:rFonts w:ascii="Palatino Linotype" w:hAnsi="Palatino Linotype"/>
          <w:sz w:val="6"/>
          <w:szCs w:val="6"/>
        </w:rPr>
      </w:pPr>
    </w:p>
    <w:p w14:paraId="047B3FEC" w14:textId="77777777" w:rsidR="00D236C9" w:rsidRPr="00DE55FB" w:rsidRDefault="00D236C9" w:rsidP="00D236C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</w:t>
      </w:r>
      <w:r w:rsidRPr="00DE55FB">
        <w:rPr>
          <w:rFonts w:ascii="Palatino Linotype" w:hAnsi="Palatino Linotype"/>
          <w:b/>
        </w:rPr>
        <w:t>tgifter: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1380"/>
        <w:gridCol w:w="5820"/>
        <w:gridCol w:w="1978"/>
      </w:tblGrid>
      <w:tr w:rsidR="00D236C9" w14:paraId="047B3FF0" w14:textId="77777777" w:rsidTr="00A76181">
        <w:tc>
          <w:tcPr>
            <w:tcW w:w="1380" w:type="dxa"/>
          </w:tcPr>
          <w:p w14:paraId="047B3FED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Dato</w:t>
            </w:r>
          </w:p>
        </w:tc>
        <w:tc>
          <w:tcPr>
            <w:tcW w:w="5820" w:type="dxa"/>
          </w:tcPr>
          <w:p w14:paraId="047B3FEE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Kjøpssted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og vare</w:t>
            </w:r>
          </w:p>
        </w:tc>
        <w:tc>
          <w:tcPr>
            <w:tcW w:w="1978" w:type="dxa"/>
          </w:tcPr>
          <w:p w14:paraId="047B3FEF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Pris</w:t>
            </w:r>
          </w:p>
        </w:tc>
      </w:tr>
      <w:tr w:rsidR="00D236C9" w14:paraId="047B3FF4" w14:textId="77777777" w:rsidTr="00A76181">
        <w:tc>
          <w:tcPr>
            <w:tcW w:w="1380" w:type="dxa"/>
          </w:tcPr>
          <w:p w14:paraId="047B3FF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3FF8" w14:textId="77777777" w:rsidTr="00A76181">
        <w:tc>
          <w:tcPr>
            <w:tcW w:w="1380" w:type="dxa"/>
          </w:tcPr>
          <w:p w14:paraId="047B3FF5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6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7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3FFC" w14:textId="77777777" w:rsidTr="00A76181">
        <w:tc>
          <w:tcPr>
            <w:tcW w:w="1380" w:type="dxa"/>
          </w:tcPr>
          <w:p w14:paraId="047B3FF9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A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B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0" w14:textId="77777777" w:rsidTr="00A76181">
        <w:tc>
          <w:tcPr>
            <w:tcW w:w="1380" w:type="dxa"/>
          </w:tcPr>
          <w:p w14:paraId="047B3FFD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E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F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4" w14:textId="77777777" w:rsidTr="00A76181">
        <w:tc>
          <w:tcPr>
            <w:tcW w:w="1380" w:type="dxa"/>
          </w:tcPr>
          <w:p w14:paraId="047B400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8" w14:textId="77777777" w:rsidTr="00A76181">
        <w:tc>
          <w:tcPr>
            <w:tcW w:w="1380" w:type="dxa"/>
          </w:tcPr>
          <w:p w14:paraId="047B4005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6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7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C" w14:textId="77777777" w:rsidTr="00A76181">
        <w:tc>
          <w:tcPr>
            <w:tcW w:w="1380" w:type="dxa"/>
          </w:tcPr>
          <w:p w14:paraId="047B4009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A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B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0" w14:textId="77777777" w:rsidTr="00A76181">
        <w:tc>
          <w:tcPr>
            <w:tcW w:w="1380" w:type="dxa"/>
          </w:tcPr>
          <w:p w14:paraId="047B400D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E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F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4" w14:textId="77777777" w:rsidTr="00A76181">
        <w:tc>
          <w:tcPr>
            <w:tcW w:w="1380" w:type="dxa"/>
          </w:tcPr>
          <w:p w14:paraId="047B401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8" w14:textId="77777777" w:rsidTr="00A76181">
        <w:tc>
          <w:tcPr>
            <w:tcW w:w="1380" w:type="dxa"/>
          </w:tcPr>
          <w:p w14:paraId="047B4015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6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7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C" w14:textId="77777777" w:rsidTr="00A76181">
        <w:tc>
          <w:tcPr>
            <w:tcW w:w="1380" w:type="dxa"/>
          </w:tcPr>
          <w:p w14:paraId="047B4019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A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B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20" w14:textId="77777777" w:rsidTr="00A76181">
        <w:tc>
          <w:tcPr>
            <w:tcW w:w="1380" w:type="dxa"/>
          </w:tcPr>
          <w:p w14:paraId="047B401D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E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F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24" w14:textId="77777777" w:rsidTr="00A76181">
        <w:tc>
          <w:tcPr>
            <w:tcW w:w="1380" w:type="dxa"/>
          </w:tcPr>
          <w:p w14:paraId="047B402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2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2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47B4025" w14:textId="77777777" w:rsidR="00D236C9" w:rsidRPr="00CD0DFA" w:rsidRDefault="00D236C9" w:rsidP="00D236C9">
      <w:pPr>
        <w:rPr>
          <w:rFonts w:ascii="Palatino Linotype" w:hAnsi="Palatino Linotype"/>
          <w:sz w:val="6"/>
          <w:szCs w:val="6"/>
        </w:rPr>
      </w:pPr>
    </w:p>
    <w:tbl>
      <w:tblPr>
        <w:tblStyle w:val="Tabellrutenett"/>
        <w:tblW w:w="0" w:type="auto"/>
        <w:tblInd w:w="5748" w:type="dxa"/>
        <w:tblLook w:val="01E0" w:firstRow="1" w:lastRow="1" w:firstColumn="1" w:lastColumn="1" w:noHBand="0" w:noVBand="0"/>
      </w:tblPr>
      <w:tblGrid>
        <w:gridCol w:w="1560"/>
        <w:gridCol w:w="1978"/>
      </w:tblGrid>
      <w:tr w:rsidR="00D236C9" w14:paraId="047B4028" w14:textId="77777777" w:rsidTr="00A76181">
        <w:tc>
          <w:tcPr>
            <w:tcW w:w="1560" w:type="dxa"/>
          </w:tcPr>
          <w:p w14:paraId="047B4026" w14:textId="77777777" w:rsidR="00D236C9" w:rsidRPr="00DE55FB" w:rsidRDefault="00D236C9" w:rsidP="00A76181">
            <w:pPr>
              <w:rPr>
                <w:rFonts w:ascii="Palatino Linotype" w:hAnsi="Palatino Linotype"/>
                <w:b/>
                <w:sz w:val="20"/>
              </w:rPr>
            </w:pPr>
            <w:r w:rsidRPr="00DE55FB">
              <w:rPr>
                <w:rFonts w:ascii="Palatino Linotype" w:hAnsi="Palatino Linotype"/>
                <w:b/>
                <w:sz w:val="20"/>
              </w:rPr>
              <w:t>Sum totalt:</w:t>
            </w:r>
          </w:p>
        </w:tc>
        <w:tc>
          <w:tcPr>
            <w:tcW w:w="1978" w:type="dxa"/>
          </w:tcPr>
          <w:p w14:paraId="047B4027" w14:textId="77777777" w:rsidR="00D236C9" w:rsidRPr="00DE55FB" w:rsidRDefault="00D236C9" w:rsidP="00A76181">
            <w:pPr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047B4029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2A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2B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2C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2E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2F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31" w14:textId="071AF174" w:rsidR="00D236C9" w:rsidRPr="00DE55FB" w:rsidRDefault="00D236C9" w:rsidP="00D236C9">
      <w:pPr>
        <w:rPr>
          <w:rFonts w:ascii="Palatino Linotype" w:hAnsi="Palatino Linotype"/>
          <w:sz w:val="18"/>
          <w:szCs w:val="18"/>
        </w:rPr>
      </w:pPr>
      <w:r w:rsidRPr="00DE55FB">
        <w:rPr>
          <w:rFonts w:ascii="Palatino Linotype" w:hAnsi="Palatino Linotype"/>
          <w:sz w:val="20"/>
        </w:rPr>
        <w:t xml:space="preserve">Beløpet jeg har til gode overføres min bankkonto. </w:t>
      </w:r>
    </w:p>
    <w:p w14:paraId="047B4032" w14:textId="054F9977" w:rsidR="00D236C9" w:rsidRDefault="00D236C9" w:rsidP="00D236C9">
      <w:pPr>
        <w:rPr>
          <w:rFonts w:ascii="Palatino Linotype" w:hAnsi="Palatino Linotype"/>
          <w:sz w:val="20"/>
        </w:rPr>
      </w:pPr>
    </w:p>
    <w:p w14:paraId="59BF2D37" w14:textId="77777777" w:rsidR="004E2DB1" w:rsidRPr="00DE55FB" w:rsidRDefault="004E2DB1" w:rsidP="00D236C9">
      <w:pPr>
        <w:rPr>
          <w:rFonts w:ascii="Palatino Linotype" w:hAnsi="Palatino Linotype"/>
          <w:sz w:val="20"/>
        </w:rPr>
      </w:pPr>
    </w:p>
    <w:p w14:paraId="047B4033" w14:textId="77777777" w:rsidR="00D236C9" w:rsidRPr="00DE55FB" w:rsidRDefault="00D236C9" w:rsidP="00D236C9">
      <w:pPr>
        <w:rPr>
          <w:rFonts w:ascii="Palatino Linotype" w:hAnsi="Palatino Linotype"/>
          <w:sz w:val="20"/>
          <w:u w:val="single"/>
        </w:rPr>
      </w:pPr>
      <w:r w:rsidRPr="00DE55FB">
        <w:rPr>
          <w:rFonts w:ascii="Palatino Linotype" w:hAnsi="Palatino Linotype"/>
          <w:sz w:val="20"/>
          <w:u w:val="single"/>
        </w:rPr>
        <w:t>Den:</w:t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</w:p>
    <w:p w14:paraId="047B4034" w14:textId="77777777" w:rsidR="004320B9" w:rsidRPr="00D236C9" w:rsidRDefault="00D236C9" w:rsidP="00D236C9">
      <w:pPr>
        <w:rPr>
          <w:rFonts w:ascii="Palatino Linotype" w:hAnsi="Palatino Linotype"/>
          <w:sz w:val="20"/>
        </w:rPr>
      </w:pP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  <w:t>underskrift</w:t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  <w:t>godkjent</w:t>
      </w:r>
    </w:p>
    <w:sectPr w:rsidR="004320B9" w:rsidRPr="00D236C9" w:rsidSect="00853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7" w:h="16840" w:code="9"/>
      <w:pgMar w:top="1418" w:right="1418" w:bottom="567" w:left="1418" w:header="1134" w:footer="284" w:gutter="0"/>
      <w:pgNumType w:start="1"/>
      <w:cols w:space="113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1665" w14:textId="77777777" w:rsidR="00AF2F75" w:rsidRDefault="00AF2F75">
      <w:r>
        <w:separator/>
      </w:r>
    </w:p>
  </w:endnote>
  <w:endnote w:type="continuationSeparator" w:id="0">
    <w:p w14:paraId="27F34345" w14:textId="77777777" w:rsidR="00AF2F75" w:rsidRDefault="00AF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403D" w14:textId="77777777" w:rsidR="00B56683" w:rsidRDefault="00B5668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47B403E" w14:textId="77777777" w:rsidR="00B56683" w:rsidRDefault="00B5668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403F" w14:textId="77777777" w:rsidR="00B56683" w:rsidRDefault="00B56683">
    <w:pPr>
      <w:pStyle w:val="Bunntekst"/>
      <w:framePr w:wrap="around" w:vAnchor="text" w:hAnchor="margin" w:xAlign="right" w:y="1"/>
      <w:rPr>
        <w:rStyle w:val="Sidetall"/>
      </w:rPr>
    </w:pPr>
  </w:p>
  <w:p w14:paraId="047B4040" w14:textId="77777777" w:rsidR="00B56683" w:rsidRDefault="00B5668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B295" w14:textId="77777777" w:rsidR="00AF2F75" w:rsidRDefault="00AF2F75">
      <w:r>
        <w:separator/>
      </w:r>
    </w:p>
  </w:footnote>
  <w:footnote w:type="continuationSeparator" w:id="0">
    <w:p w14:paraId="794F8085" w14:textId="77777777" w:rsidR="00AF2F75" w:rsidRDefault="00AF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4039" w14:textId="77777777" w:rsidR="00B56683" w:rsidRDefault="00B5668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047B403A" w14:textId="77777777" w:rsidR="00B56683" w:rsidRDefault="00B5668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403B" w14:textId="77777777" w:rsidR="00B56683" w:rsidRDefault="00B5668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199C">
      <w:rPr>
        <w:rStyle w:val="Sidetall"/>
      </w:rPr>
      <w:t>2</w:t>
    </w:r>
    <w:r>
      <w:rPr>
        <w:rStyle w:val="Sidetall"/>
      </w:rPr>
      <w:fldChar w:fldCharType="end"/>
    </w:r>
  </w:p>
  <w:p w14:paraId="047B403C" w14:textId="77777777" w:rsidR="00B56683" w:rsidRDefault="00B56683">
    <w:pPr>
      <w:tabs>
        <w:tab w:val="left" w:pos="6882"/>
      </w:tabs>
      <w:ind w:right="360"/>
      <w:jc w:val="right"/>
      <w:rPr>
        <w:rFonts w:ascii="Courier New" w:hAnsi="Courier Ne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4041" w14:textId="77777777" w:rsidR="009B64FE" w:rsidRDefault="0062199C" w:rsidP="0062199C">
    <w:pPr>
      <w:pStyle w:val="Topptekst"/>
      <w:tabs>
        <w:tab w:val="clear" w:pos="4536"/>
        <w:tab w:val="left" w:pos="142"/>
      </w:tabs>
      <w:jc w:val="center"/>
    </w:pPr>
    <w:r>
      <w:rPr>
        <w:noProof/>
      </w:rPr>
      <w:drawing>
        <wp:inline distT="0" distB="0" distL="0" distR="0" wp14:anchorId="047B4042" wp14:editId="047B4043">
          <wp:extent cx="2257425" cy="1266825"/>
          <wp:effectExtent l="0" t="0" r="9525" b="9525"/>
          <wp:docPr id="16" name="Bilde 16" descr="\\UNGSERVER\Felles\Fellesområde\6 INFORMASJONSVIRKSOMHET\60 Generelt - Informasjonsvirksomhet\Grafisk profil\Grafisk profil 2013\Hovedlogo\JPG\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UNGSERVER\Felles\Fellesområde\6 INFORMASJONSVIRKSOMHET\60 Generelt - Informasjonsvirksomhet\Grafisk profil\Grafisk profil 2013\Hovedlogo\JPG\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23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C0D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685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C88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CA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06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49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A2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E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CAA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7775F"/>
    <w:multiLevelType w:val="singleLevel"/>
    <w:tmpl w:val="041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F30E8B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A477A5C"/>
    <w:multiLevelType w:val="singleLevel"/>
    <w:tmpl w:val="0414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076790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F0"/>
    <w:rsid w:val="000E61E7"/>
    <w:rsid w:val="00106F56"/>
    <w:rsid w:val="001B6C5C"/>
    <w:rsid w:val="001D5678"/>
    <w:rsid w:val="00234720"/>
    <w:rsid w:val="002E2FF0"/>
    <w:rsid w:val="002E61EF"/>
    <w:rsid w:val="00337B3B"/>
    <w:rsid w:val="00350E55"/>
    <w:rsid w:val="00372318"/>
    <w:rsid w:val="00377D0F"/>
    <w:rsid w:val="003808A3"/>
    <w:rsid w:val="004251B9"/>
    <w:rsid w:val="004320B9"/>
    <w:rsid w:val="0045544E"/>
    <w:rsid w:val="00487246"/>
    <w:rsid w:val="00496AA7"/>
    <w:rsid w:val="004E2DB1"/>
    <w:rsid w:val="00515355"/>
    <w:rsid w:val="0059083F"/>
    <w:rsid w:val="0062199C"/>
    <w:rsid w:val="006945E4"/>
    <w:rsid w:val="006E5711"/>
    <w:rsid w:val="00713421"/>
    <w:rsid w:val="00716F0C"/>
    <w:rsid w:val="007710F2"/>
    <w:rsid w:val="00795C40"/>
    <w:rsid w:val="007F0396"/>
    <w:rsid w:val="008137BA"/>
    <w:rsid w:val="00853529"/>
    <w:rsid w:val="00883A8D"/>
    <w:rsid w:val="008B232C"/>
    <w:rsid w:val="00903FFA"/>
    <w:rsid w:val="009344CD"/>
    <w:rsid w:val="009B64FE"/>
    <w:rsid w:val="00A60E73"/>
    <w:rsid w:val="00A71669"/>
    <w:rsid w:val="00A76181"/>
    <w:rsid w:val="00A96292"/>
    <w:rsid w:val="00AD17CB"/>
    <w:rsid w:val="00AE2012"/>
    <w:rsid w:val="00AF2F75"/>
    <w:rsid w:val="00B37BD0"/>
    <w:rsid w:val="00B56683"/>
    <w:rsid w:val="00B759E8"/>
    <w:rsid w:val="00BE0299"/>
    <w:rsid w:val="00C124A7"/>
    <w:rsid w:val="00C20977"/>
    <w:rsid w:val="00C816FA"/>
    <w:rsid w:val="00CD0DFA"/>
    <w:rsid w:val="00CD4D75"/>
    <w:rsid w:val="00CE7316"/>
    <w:rsid w:val="00D236C9"/>
    <w:rsid w:val="00D57930"/>
    <w:rsid w:val="00D61A81"/>
    <w:rsid w:val="00D95F81"/>
    <w:rsid w:val="00DE55FB"/>
    <w:rsid w:val="00E10C68"/>
    <w:rsid w:val="00E45977"/>
    <w:rsid w:val="00EE5D3E"/>
    <w:rsid w:val="00F62E0F"/>
    <w:rsid w:val="00F705D4"/>
    <w:rsid w:val="00FA5A8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7B3FD8"/>
  <w14:defaultImageDpi w14:val="0"/>
  <w15:docId w15:val="{75B100BB-BA7B-4E58-8B57-D21BD771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77"/>
    <w:pPr>
      <w:spacing w:after="0" w:line="240" w:lineRule="auto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5977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4597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5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locked/>
    <w:rsid w:val="00A96292"/>
    <w:rPr>
      <w:rFonts w:cs="Times New Roman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UFNormal">
    <w:name w:val="U&amp;F Normal"/>
    <w:basedOn w:val="Normal"/>
    <w:uiPriority w:val="99"/>
    <w:rsid w:val="00C816FA"/>
    <w:rPr>
      <w:rFonts w:ascii="Palatino Linotype" w:hAnsi="Palatino Linotype"/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  <w:szCs w:val="20"/>
    </w:rPr>
  </w:style>
  <w:style w:type="character" w:styleId="Sidetall">
    <w:name w:val="page number"/>
    <w:basedOn w:val="Standardskriftforavsnitt"/>
    <w:uiPriority w:val="99"/>
    <w:semiHidden/>
    <w:rsid w:val="00E45977"/>
    <w:rPr>
      <w:rFonts w:cs="Times New Roman"/>
    </w:rPr>
  </w:style>
  <w:style w:type="paragraph" w:customStyle="1" w:styleId="Adressefelt">
    <w:name w:val="Adressefelt"/>
    <w:uiPriority w:val="99"/>
    <w:semiHidden/>
    <w:rsid w:val="00E45977"/>
    <w:pPr>
      <w:tabs>
        <w:tab w:val="left" w:pos="6974"/>
      </w:tabs>
      <w:overflowPunct w:val="0"/>
      <w:autoSpaceDE w:val="0"/>
      <w:autoSpaceDN w:val="0"/>
      <w:adjustRightInd w:val="0"/>
      <w:spacing w:after="0" w:line="314" w:lineRule="exact"/>
      <w:textAlignment w:val="baseline"/>
    </w:pPr>
    <w:rPr>
      <w:noProof/>
      <w:color w:val="000000"/>
      <w:sz w:val="24"/>
      <w:szCs w:val="20"/>
    </w:rPr>
  </w:style>
  <w:style w:type="paragraph" w:customStyle="1" w:styleId="Overskrift">
    <w:name w:val="Overskrift"/>
    <w:basedOn w:val="Normal"/>
    <w:next w:val="Brdtekst"/>
    <w:uiPriority w:val="99"/>
    <w:semiHidden/>
    <w:rsid w:val="00E45977"/>
    <w:pPr>
      <w:tabs>
        <w:tab w:val="left" w:pos="6882"/>
      </w:tabs>
      <w:overflowPunct w:val="0"/>
      <w:autoSpaceDE w:val="0"/>
      <w:autoSpaceDN w:val="0"/>
      <w:adjustRightInd w:val="0"/>
      <w:spacing w:before="144" w:after="120" w:line="316" w:lineRule="exact"/>
      <w:textAlignment w:val="baseline"/>
    </w:pPr>
    <w:rPr>
      <w:b/>
      <w:caps/>
      <w:color w:val="000000"/>
    </w:rPr>
  </w:style>
  <w:style w:type="character" w:styleId="Hyperkobling">
    <w:name w:val="Hyperlink"/>
    <w:basedOn w:val="Standardskriftforavsnitt"/>
    <w:uiPriority w:val="99"/>
    <w:semiHidden/>
    <w:rsid w:val="00E45977"/>
    <w:rPr>
      <w:rFonts w:cs="Times New Roman"/>
      <w:color w:val="0000FF"/>
      <w:u w:val="single"/>
    </w:rPr>
  </w:style>
  <w:style w:type="paragraph" w:styleId="Brdtekstinnrykk">
    <w:name w:val="Body Text Indent"/>
    <w:basedOn w:val="Normal"/>
    <w:link w:val="BrdtekstinnrykkTegn"/>
    <w:uiPriority w:val="99"/>
    <w:semiHidden/>
    <w:rsid w:val="00E45977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Pr>
      <w:sz w:val="24"/>
      <w:szCs w:val="20"/>
    </w:rPr>
  </w:style>
  <w:style w:type="character" w:styleId="Sterk">
    <w:name w:val="Strong"/>
    <w:basedOn w:val="Standardskriftforavsnitt"/>
    <w:uiPriority w:val="99"/>
    <w:qFormat/>
    <w:rsid w:val="00E45977"/>
    <w:rPr>
      <w:rFonts w:cs="Times New Roman"/>
      <w:b/>
    </w:rPr>
  </w:style>
  <w:style w:type="paragraph" w:styleId="Brdtekst">
    <w:name w:val="Body Text"/>
    <w:basedOn w:val="Normal"/>
    <w:link w:val="BrdtekstTegn"/>
    <w:uiPriority w:val="99"/>
    <w:semiHidden/>
    <w:rsid w:val="00E4597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E4597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Pr>
      <w:sz w:val="24"/>
      <w:szCs w:val="20"/>
    </w:rPr>
  </w:style>
  <w:style w:type="paragraph" w:styleId="NormalWeb">
    <w:name w:val="Normal (Web)"/>
    <w:basedOn w:val="Normal"/>
    <w:uiPriority w:val="99"/>
    <w:semiHidden/>
    <w:rsid w:val="004251B9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377D0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A96292"/>
    <w:rPr>
      <w:rFonts w:cs="Times New Roman"/>
      <w:b/>
      <w:sz w:val="22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77D0F"/>
    <w:rPr>
      <w:rFonts w:ascii="Tahoma" w:hAnsi="Tahoma" w:cs="Tahoma"/>
      <w:sz w:val="16"/>
      <w:szCs w:val="16"/>
    </w:rPr>
  </w:style>
  <w:style w:type="paragraph" w:customStyle="1" w:styleId="UFOverskrift3">
    <w:name w:val="U&amp;F Overskrift 3"/>
    <w:basedOn w:val="UFNormal"/>
    <w:uiPriority w:val="99"/>
    <w:rsid w:val="00C816FA"/>
    <w:rPr>
      <w:b/>
      <w:sz w:val="24"/>
      <w:u w:val="single"/>
    </w:rPr>
  </w:style>
  <w:style w:type="paragraph" w:customStyle="1" w:styleId="UFStillingstittel">
    <w:name w:val="U&amp;F Stillingstittel"/>
    <w:basedOn w:val="UFNormal"/>
    <w:uiPriority w:val="99"/>
    <w:rsid w:val="00C816FA"/>
    <w:rPr>
      <w:sz w:val="20"/>
    </w:rPr>
  </w:style>
  <w:style w:type="paragraph" w:customStyle="1" w:styleId="UFOverskrift4">
    <w:name w:val="U&amp;F Overskrift 4"/>
    <w:basedOn w:val="UFNormal"/>
    <w:uiPriority w:val="99"/>
    <w:rsid w:val="0059083F"/>
    <w:rPr>
      <w:b/>
    </w:rPr>
  </w:style>
  <w:style w:type="table" w:styleId="Tabellrutenett">
    <w:name w:val="Table Grid"/>
    <w:basedOn w:val="Vanligtabell"/>
    <w:uiPriority w:val="99"/>
    <w:locked/>
    <w:rsid w:val="00D236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no.ARKIVVERKET\Skrivebord\Ungdom%20&amp;%20Fritid%20brevmal%2005.02.0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1" ma:contentTypeDescription="Opprett et nytt dokument." ma:contentTypeScope="" ma:versionID="18aaa96ccd94690831b181f45cd9f977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827a5bdc99527b0c7bbade40fb5c1a83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CD752-2EB1-42D1-B986-343845092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99328-CEE9-45F6-9B94-570A4665C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29819-0ACA-48A1-AA24-19C1704DC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Ungdom &amp; Fritid brevmal 05.02.09</Template>
  <TotalTime>3</TotalTime>
  <Pages>1</Pages>
  <Words>47</Words>
  <Characters>254</Characters>
  <Application>Microsoft Office Word</Application>
  <DocSecurity>0</DocSecurity>
  <Lines>2</Lines>
  <Paragraphs>1</Paragraphs>
  <ScaleCrop>false</ScaleCrop>
  <Company>Riksarkivet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Oslo,</dc:title>
  <dc:creator>Stian Norli</dc:creator>
  <cp:lastModifiedBy>Linn Ersland</cp:lastModifiedBy>
  <cp:revision>5</cp:revision>
  <cp:lastPrinted>2009-02-13T10:05:00Z</cp:lastPrinted>
  <dcterms:created xsi:type="dcterms:W3CDTF">2014-01-07T13:14:00Z</dcterms:created>
  <dcterms:modified xsi:type="dcterms:W3CDTF">2020-03-02T14:30:00Z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