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3FD8" w14:textId="77777777" w:rsidR="00B56683" w:rsidRDefault="00B56683" w:rsidP="00C816FA">
      <w:pPr>
        <w:pStyle w:val="UFNormal"/>
      </w:pPr>
    </w:p>
    <w:p w14:paraId="047B3FDA" w14:textId="0FEA2BDA" w:rsidR="00D236C9" w:rsidRPr="00E606AF" w:rsidRDefault="00D236C9" w:rsidP="00D236C9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UTLEGGSSKJEMA</w:t>
      </w:r>
      <w:r w:rsidR="008437B4">
        <w:rPr>
          <w:rFonts w:ascii="Palatino Linotype" w:hAnsi="Palatino Linotype"/>
          <w:b/>
          <w:sz w:val="32"/>
          <w:szCs w:val="32"/>
        </w:rPr>
        <w:t xml:space="preserve"> </w:t>
      </w:r>
      <w:r w:rsidR="000D0156">
        <w:rPr>
          <w:rFonts w:ascii="Palatino Linotype" w:hAnsi="Palatino Linotype"/>
          <w:b/>
          <w:sz w:val="32"/>
          <w:szCs w:val="32"/>
        </w:rPr>
        <w:t>Fylkesmidler</w:t>
      </w:r>
    </w:p>
    <w:p w14:paraId="047B3FEB" w14:textId="3D808186" w:rsidR="00D236C9" w:rsidRDefault="00D236C9" w:rsidP="00D236C9">
      <w:pPr>
        <w:rPr>
          <w:rFonts w:ascii="Palatino Linotype" w:hAnsi="Palatino Linotype"/>
          <w:sz w:val="6"/>
          <w:szCs w:val="6"/>
        </w:rPr>
      </w:pPr>
    </w:p>
    <w:p w14:paraId="05F5BC89" w14:textId="3F4E98DB" w:rsidR="00E606AF" w:rsidRDefault="00E606AF" w:rsidP="00D236C9">
      <w:pPr>
        <w:rPr>
          <w:rFonts w:ascii="Palatino Linotype" w:hAnsi="Palatino Linotype"/>
          <w:sz w:val="6"/>
          <w:szCs w:val="6"/>
        </w:rPr>
      </w:pPr>
    </w:p>
    <w:p w14:paraId="454ACF2B" w14:textId="61FA74A5" w:rsidR="00E606AF" w:rsidRDefault="00E606AF" w:rsidP="00D236C9">
      <w:pPr>
        <w:rPr>
          <w:rFonts w:ascii="Palatino Linotype" w:hAnsi="Palatino Linotype"/>
          <w:sz w:val="6"/>
          <w:szCs w:val="6"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5091"/>
        <w:gridCol w:w="4088"/>
      </w:tblGrid>
      <w:tr w:rsidR="00E606AF" w:rsidRPr="00DE55FB" w14:paraId="1C28D1C6" w14:textId="77777777" w:rsidTr="00D25EAE">
        <w:tc>
          <w:tcPr>
            <w:tcW w:w="9179" w:type="dxa"/>
            <w:gridSpan w:val="2"/>
          </w:tcPr>
          <w:p w14:paraId="6CE0C5D8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Navn:</w:t>
            </w:r>
          </w:p>
          <w:p w14:paraId="0612D959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206974C4" w14:textId="77777777" w:rsidTr="00D25EAE">
        <w:tc>
          <w:tcPr>
            <w:tcW w:w="9179" w:type="dxa"/>
            <w:gridSpan w:val="2"/>
          </w:tcPr>
          <w:p w14:paraId="3D3AF3BA" w14:textId="77777777" w:rsidR="00E606AF" w:rsidRDefault="00E606AF" w:rsidP="00E606A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Klubb:</w:t>
            </w:r>
          </w:p>
          <w:p w14:paraId="323B1A37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6BC9CA5C" w14:textId="77777777" w:rsidTr="00D25EAE">
        <w:tc>
          <w:tcPr>
            <w:tcW w:w="9179" w:type="dxa"/>
            <w:gridSpan w:val="2"/>
          </w:tcPr>
          <w:p w14:paraId="6504535F" w14:textId="6B47800E" w:rsidR="00E606AF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Adresse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71FF576C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44C3D710" w14:textId="77777777" w:rsidTr="00D25EAE">
        <w:tc>
          <w:tcPr>
            <w:tcW w:w="5091" w:type="dxa"/>
          </w:tcPr>
          <w:p w14:paraId="37651CA4" w14:textId="62E3B35C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Skattekommune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3D0884BD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88" w:type="dxa"/>
          </w:tcPr>
          <w:p w14:paraId="0AD9133E" w14:textId="4B3043E8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Fødselsdato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E606AF" w:rsidRPr="00DE55FB" w14:paraId="12766EE4" w14:textId="77777777" w:rsidTr="00D25EAE">
        <w:tc>
          <w:tcPr>
            <w:tcW w:w="9179" w:type="dxa"/>
            <w:gridSpan w:val="2"/>
          </w:tcPr>
          <w:p w14:paraId="281E5ABA" w14:textId="77777777" w:rsidR="00E606AF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Kontonummer:</w:t>
            </w:r>
          </w:p>
          <w:p w14:paraId="2F8B6A36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18F0C885" w14:textId="77777777" w:rsidTr="00D25EAE">
        <w:tc>
          <w:tcPr>
            <w:tcW w:w="9179" w:type="dxa"/>
            <w:gridSpan w:val="2"/>
          </w:tcPr>
          <w:p w14:paraId="6488C910" w14:textId="4B0485AD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Formål: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0D0156">
              <w:rPr>
                <w:rFonts w:ascii="Palatino Linotype" w:hAnsi="Palatino Linotype"/>
                <w:sz w:val="18"/>
                <w:szCs w:val="18"/>
                <w:highlight w:val="yellow"/>
              </w:rPr>
              <w:t>Utlegg fylkesmidler</w:t>
            </w:r>
            <w:r w:rsidRPr="00E606AF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i FYLKE (erstatt med gjeldende fylke)</w:t>
            </w:r>
          </w:p>
          <w:p w14:paraId="6E965967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059B77B" w14:textId="77777777" w:rsidR="00E606AF" w:rsidRPr="00372318" w:rsidRDefault="00E606AF" w:rsidP="00D236C9">
      <w:pPr>
        <w:rPr>
          <w:rFonts w:ascii="Palatino Linotype" w:hAnsi="Palatino Linotype"/>
          <w:sz w:val="6"/>
          <w:szCs w:val="6"/>
        </w:rPr>
      </w:pPr>
    </w:p>
    <w:p w14:paraId="047B3FEC" w14:textId="77777777" w:rsidR="00D236C9" w:rsidRPr="00DE55FB" w:rsidRDefault="00D236C9" w:rsidP="00D236C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</w:t>
      </w:r>
      <w:r w:rsidRPr="00DE55FB">
        <w:rPr>
          <w:rFonts w:ascii="Palatino Linotype" w:hAnsi="Palatino Linotype"/>
          <w:b/>
        </w:rPr>
        <w:t>tgifter: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80"/>
        <w:gridCol w:w="5820"/>
        <w:gridCol w:w="1978"/>
      </w:tblGrid>
      <w:tr w:rsidR="00D236C9" w14:paraId="047B3FF0" w14:textId="77777777" w:rsidTr="00A76181">
        <w:tc>
          <w:tcPr>
            <w:tcW w:w="1380" w:type="dxa"/>
          </w:tcPr>
          <w:p w14:paraId="047B3FED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Dato</w:t>
            </w:r>
          </w:p>
        </w:tc>
        <w:tc>
          <w:tcPr>
            <w:tcW w:w="5820" w:type="dxa"/>
          </w:tcPr>
          <w:p w14:paraId="047B3FEE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Kjøpssted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og vare</w:t>
            </w:r>
          </w:p>
        </w:tc>
        <w:tc>
          <w:tcPr>
            <w:tcW w:w="1978" w:type="dxa"/>
          </w:tcPr>
          <w:p w14:paraId="047B3FEF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Pris</w:t>
            </w:r>
          </w:p>
        </w:tc>
      </w:tr>
      <w:tr w:rsidR="00D236C9" w14:paraId="047B3FF4" w14:textId="77777777" w:rsidTr="00A76181">
        <w:tc>
          <w:tcPr>
            <w:tcW w:w="1380" w:type="dxa"/>
          </w:tcPr>
          <w:p w14:paraId="047B3FF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8" w14:textId="77777777" w:rsidTr="00A76181">
        <w:tc>
          <w:tcPr>
            <w:tcW w:w="1380" w:type="dxa"/>
          </w:tcPr>
          <w:p w14:paraId="047B3FF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C" w14:textId="77777777" w:rsidTr="00A76181">
        <w:tc>
          <w:tcPr>
            <w:tcW w:w="1380" w:type="dxa"/>
          </w:tcPr>
          <w:p w14:paraId="047B3FF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0" w14:textId="77777777" w:rsidTr="00A76181">
        <w:tc>
          <w:tcPr>
            <w:tcW w:w="1380" w:type="dxa"/>
          </w:tcPr>
          <w:p w14:paraId="047B3FF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4" w14:textId="77777777" w:rsidTr="00A76181">
        <w:tc>
          <w:tcPr>
            <w:tcW w:w="1380" w:type="dxa"/>
          </w:tcPr>
          <w:p w14:paraId="047B400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8" w14:textId="77777777" w:rsidTr="00A76181">
        <w:tc>
          <w:tcPr>
            <w:tcW w:w="1380" w:type="dxa"/>
          </w:tcPr>
          <w:p w14:paraId="047B400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C" w14:textId="77777777" w:rsidTr="00A76181">
        <w:tc>
          <w:tcPr>
            <w:tcW w:w="1380" w:type="dxa"/>
          </w:tcPr>
          <w:p w14:paraId="047B400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0" w14:textId="77777777" w:rsidTr="00A76181">
        <w:tc>
          <w:tcPr>
            <w:tcW w:w="1380" w:type="dxa"/>
          </w:tcPr>
          <w:p w14:paraId="047B400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4" w14:textId="77777777" w:rsidTr="00A76181">
        <w:tc>
          <w:tcPr>
            <w:tcW w:w="1380" w:type="dxa"/>
          </w:tcPr>
          <w:p w14:paraId="047B401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8" w14:textId="77777777" w:rsidTr="00A76181">
        <w:tc>
          <w:tcPr>
            <w:tcW w:w="1380" w:type="dxa"/>
          </w:tcPr>
          <w:p w14:paraId="047B401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C" w14:textId="77777777" w:rsidTr="00A76181">
        <w:tc>
          <w:tcPr>
            <w:tcW w:w="1380" w:type="dxa"/>
          </w:tcPr>
          <w:p w14:paraId="047B401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0" w14:textId="77777777" w:rsidTr="00A76181">
        <w:tc>
          <w:tcPr>
            <w:tcW w:w="1380" w:type="dxa"/>
          </w:tcPr>
          <w:p w14:paraId="047B401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4" w14:textId="77777777" w:rsidTr="00A76181">
        <w:tc>
          <w:tcPr>
            <w:tcW w:w="1380" w:type="dxa"/>
          </w:tcPr>
          <w:p w14:paraId="047B402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2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2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47B4025" w14:textId="77777777" w:rsidR="00D236C9" w:rsidRPr="00CD0DFA" w:rsidRDefault="00D236C9" w:rsidP="00D236C9">
      <w:pPr>
        <w:rPr>
          <w:rFonts w:ascii="Palatino Linotype" w:hAnsi="Palatino Linotype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560"/>
        <w:gridCol w:w="1978"/>
      </w:tblGrid>
      <w:tr w:rsidR="00D236C9" w14:paraId="047B4028" w14:textId="77777777" w:rsidTr="00A76181">
        <w:tc>
          <w:tcPr>
            <w:tcW w:w="1560" w:type="dxa"/>
          </w:tcPr>
          <w:p w14:paraId="047B4026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  <w:r w:rsidRPr="00DE55FB">
              <w:rPr>
                <w:rFonts w:ascii="Palatino Linotype" w:hAnsi="Palatino Linotype"/>
                <w:b/>
                <w:sz w:val="20"/>
              </w:rPr>
              <w:t>Sum totalt:</w:t>
            </w:r>
          </w:p>
        </w:tc>
        <w:tc>
          <w:tcPr>
            <w:tcW w:w="1978" w:type="dxa"/>
          </w:tcPr>
          <w:p w14:paraId="047B4027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047B4029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A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E" w14:textId="0F40713A" w:rsidR="00D236C9" w:rsidRDefault="00685D8E" w:rsidP="00D236C9">
      <w:pPr>
        <w:rPr>
          <w:rFonts w:ascii="Palatino Linotype" w:hAnsi="Palatino Linotype"/>
          <w:sz w:val="20"/>
        </w:rPr>
      </w:pPr>
      <w:r w:rsidRPr="00685D8E">
        <w:rPr>
          <w:rFonts w:ascii="Palatino Linotype" w:hAnsi="Palatino Linotype"/>
          <w:sz w:val="20"/>
        </w:rPr>
        <w:t>Ta bilde eller scann inn alle kvitteringer og send til</w:t>
      </w:r>
      <w:r w:rsidR="00E15E30">
        <w:rPr>
          <w:rFonts w:ascii="Palatino Linotype" w:hAnsi="Palatino Linotype"/>
          <w:sz w:val="20"/>
        </w:rPr>
        <w:t xml:space="preserve"> </w:t>
      </w:r>
      <w:hyperlink r:id="rId10" w:history="1">
        <w:r w:rsidR="00E15E30" w:rsidRPr="00296EF2">
          <w:rPr>
            <w:rStyle w:val="Hyperkobling"/>
            <w:rFonts w:ascii="Palatino Linotype" w:hAnsi="Palatino Linotype"/>
            <w:sz w:val="20"/>
          </w:rPr>
          <w:t>morten@ungdomogfritid.no</w:t>
        </w:r>
      </w:hyperlink>
      <w:r w:rsidR="00E15E30">
        <w:rPr>
          <w:rFonts w:ascii="Palatino Linotype" w:hAnsi="Palatino Linotype"/>
          <w:sz w:val="20"/>
        </w:rPr>
        <w:t xml:space="preserve"> </w:t>
      </w:r>
      <w:r w:rsidRPr="00685D8E">
        <w:rPr>
          <w:rFonts w:ascii="Palatino Linotype" w:hAnsi="Palatino Linotype"/>
          <w:sz w:val="20"/>
        </w:rPr>
        <w:t>sammen med dette skjemaet. Godkjent beløp vil bli utbetalt til kontonummeret oppført på skjemaet.</w:t>
      </w:r>
    </w:p>
    <w:p w14:paraId="047B402F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31" w14:textId="234F0B58" w:rsidR="00D236C9" w:rsidRPr="00DE55FB" w:rsidRDefault="00D236C9" w:rsidP="00D236C9">
      <w:pPr>
        <w:rPr>
          <w:rFonts w:ascii="Palatino Linotype" w:hAnsi="Palatino Linotype"/>
          <w:sz w:val="18"/>
          <w:szCs w:val="18"/>
        </w:rPr>
      </w:pPr>
      <w:r w:rsidRPr="00DE55FB">
        <w:rPr>
          <w:rFonts w:ascii="Palatino Linotype" w:hAnsi="Palatino Linotype"/>
          <w:sz w:val="20"/>
        </w:rPr>
        <w:t xml:space="preserve">Beløpet jeg har til gode overføres </w:t>
      </w:r>
      <w:r w:rsidR="00574EBB">
        <w:rPr>
          <w:rFonts w:ascii="Palatino Linotype" w:hAnsi="Palatino Linotype"/>
          <w:sz w:val="20"/>
        </w:rPr>
        <w:t xml:space="preserve">til </w:t>
      </w:r>
      <w:r w:rsidRPr="00DE55FB">
        <w:rPr>
          <w:rFonts w:ascii="Palatino Linotype" w:hAnsi="Palatino Linotype"/>
          <w:sz w:val="20"/>
        </w:rPr>
        <w:t xml:space="preserve">bankkonto. </w:t>
      </w:r>
    </w:p>
    <w:p w14:paraId="047B4032" w14:textId="054F9977" w:rsidR="00D236C9" w:rsidRDefault="00D236C9" w:rsidP="00D236C9">
      <w:pPr>
        <w:rPr>
          <w:rFonts w:ascii="Palatino Linotype" w:hAnsi="Palatino Linotype"/>
          <w:sz w:val="20"/>
        </w:rPr>
      </w:pPr>
    </w:p>
    <w:p w14:paraId="59BF2D37" w14:textId="77777777" w:rsidR="004E2DB1" w:rsidRPr="00DE55FB" w:rsidRDefault="004E2DB1" w:rsidP="00D236C9">
      <w:pPr>
        <w:rPr>
          <w:rFonts w:ascii="Palatino Linotype" w:hAnsi="Palatino Linotype"/>
          <w:sz w:val="20"/>
        </w:rPr>
      </w:pPr>
    </w:p>
    <w:p w14:paraId="047B4033" w14:textId="77777777" w:rsidR="00D236C9" w:rsidRPr="00DE55FB" w:rsidRDefault="00D236C9" w:rsidP="00D236C9">
      <w:pPr>
        <w:rPr>
          <w:rFonts w:ascii="Palatino Linotype" w:hAnsi="Palatino Linotype"/>
          <w:sz w:val="20"/>
          <w:u w:val="single"/>
        </w:rPr>
      </w:pPr>
      <w:r w:rsidRPr="00DE55FB">
        <w:rPr>
          <w:rFonts w:ascii="Palatino Linotype" w:hAnsi="Palatino Linotype"/>
          <w:sz w:val="20"/>
          <w:u w:val="single"/>
        </w:rPr>
        <w:t>Den:</w:t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</w:p>
    <w:p w14:paraId="047B4034" w14:textId="77777777" w:rsidR="004320B9" w:rsidRPr="00D236C9" w:rsidRDefault="00D236C9" w:rsidP="00D236C9">
      <w:pPr>
        <w:rPr>
          <w:rFonts w:ascii="Palatino Linotype" w:hAnsi="Palatino Linotype"/>
          <w:sz w:val="20"/>
        </w:rPr>
      </w:pP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underskrift</w:t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godkjent</w:t>
      </w:r>
    </w:p>
    <w:sectPr w:rsidR="004320B9" w:rsidRPr="00D236C9" w:rsidSect="00853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418" w:bottom="567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B095" w14:textId="77777777" w:rsidR="00EB76A3" w:rsidRDefault="00EB76A3">
      <w:r>
        <w:separator/>
      </w:r>
    </w:p>
  </w:endnote>
  <w:endnote w:type="continuationSeparator" w:id="0">
    <w:p w14:paraId="4D308D0B" w14:textId="77777777" w:rsidR="00EB76A3" w:rsidRDefault="00E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03D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47B403E" w14:textId="77777777" w:rsidR="00B56683" w:rsidRDefault="00B5668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03F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</w:p>
  <w:p w14:paraId="047B4040" w14:textId="77777777" w:rsidR="00B56683" w:rsidRDefault="00B5668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86F2" w14:textId="77777777" w:rsidR="00EB76A3" w:rsidRDefault="00EB76A3">
      <w:r>
        <w:separator/>
      </w:r>
    </w:p>
  </w:footnote>
  <w:footnote w:type="continuationSeparator" w:id="0">
    <w:p w14:paraId="16A40595" w14:textId="77777777" w:rsidR="00EB76A3" w:rsidRDefault="00EB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039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047B403A" w14:textId="77777777" w:rsidR="00B56683" w:rsidRDefault="00B5668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03B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99C">
      <w:rPr>
        <w:rStyle w:val="Sidetall"/>
      </w:rPr>
      <w:t>2</w:t>
    </w:r>
    <w:r>
      <w:rPr>
        <w:rStyle w:val="Sidetall"/>
      </w:rPr>
      <w:fldChar w:fldCharType="end"/>
    </w:r>
  </w:p>
  <w:p w14:paraId="047B403C" w14:textId="77777777" w:rsidR="00B56683" w:rsidRDefault="00B56683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4041" w14:textId="77777777" w:rsidR="009B64FE" w:rsidRDefault="0062199C" w:rsidP="0062199C">
    <w:pPr>
      <w:pStyle w:val="Topptekst"/>
      <w:tabs>
        <w:tab w:val="clear" w:pos="4536"/>
        <w:tab w:val="left" w:pos="142"/>
      </w:tabs>
      <w:jc w:val="center"/>
    </w:pPr>
    <w:r>
      <w:rPr>
        <w:noProof/>
      </w:rPr>
      <w:drawing>
        <wp:inline distT="0" distB="0" distL="0" distR="0" wp14:anchorId="047B4042" wp14:editId="047B4043">
          <wp:extent cx="2257425" cy="1266825"/>
          <wp:effectExtent l="0" t="0" r="9525" b="9525"/>
          <wp:docPr id="16" name="Bilde 16" descr="\\UNGSERVER\Felles\Fellesområde\6 INFORMASJONSVIRKSOMHET\60 Generelt - Informasjonsvirksomhet\Grafisk profil\Grafisk profil 2013\Hovedlogo\JPG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UNGSERVER\Felles\Fellesområde\6 INFORMASJONSVIRKSOMHET\60 Generelt - Informasjonsvirksomhet\Grafisk profil\Grafisk profil 2013\Hovedlogo\JPG\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F0"/>
    <w:rsid w:val="000D0156"/>
    <w:rsid w:val="000E61E7"/>
    <w:rsid w:val="00106F56"/>
    <w:rsid w:val="001B6C5C"/>
    <w:rsid w:val="001D5678"/>
    <w:rsid w:val="001E6513"/>
    <w:rsid w:val="00234720"/>
    <w:rsid w:val="002E2FF0"/>
    <w:rsid w:val="002E61EF"/>
    <w:rsid w:val="00337B3B"/>
    <w:rsid w:val="00350E55"/>
    <w:rsid w:val="00372318"/>
    <w:rsid w:val="00377D0F"/>
    <w:rsid w:val="003808A3"/>
    <w:rsid w:val="004251B9"/>
    <w:rsid w:val="004320B9"/>
    <w:rsid w:val="0045544E"/>
    <w:rsid w:val="00487246"/>
    <w:rsid w:val="00496AA7"/>
    <w:rsid w:val="004A3A26"/>
    <w:rsid w:val="004E2DB1"/>
    <w:rsid w:val="00515355"/>
    <w:rsid w:val="00574EBB"/>
    <w:rsid w:val="0059083F"/>
    <w:rsid w:val="0062199C"/>
    <w:rsid w:val="00685D8E"/>
    <w:rsid w:val="006945E4"/>
    <w:rsid w:val="006E5711"/>
    <w:rsid w:val="00713421"/>
    <w:rsid w:val="00716F0C"/>
    <w:rsid w:val="007710F2"/>
    <w:rsid w:val="00795C40"/>
    <w:rsid w:val="007F0396"/>
    <w:rsid w:val="008137BA"/>
    <w:rsid w:val="008437B4"/>
    <w:rsid w:val="00853529"/>
    <w:rsid w:val="00883A8D"/>
    <w:rsid w:val="008B232C"/>
    <w:rsid w:val="009344CD"/>
    <w:rsid w:val="009B64FE"/>
    <w:rsid w:val="00A60E73"/>
    <w:rsid w:val="00A71669"/>
    <w:rsid w:val="00A76181"/>
    <w:rsid w:val="00A96292"/>
    <w:rsid w:val="00AD17CB"/>
    <w:rsid w:val="00AE2012"/>
    <w:rsid w:val="00B37BD0"/>
    <w:rsid w:val="00B56683"/>
    <w:rsid w:val="00B759E8"/>
    <w:rsid w:val="00BE0299"/>
    <w:rsid w:val="00C00947"/>
    <w:rsid w:val="00C124A7"/>
    <w:rsid w:val="00C20977"/>
    <w:rsid w:val="00C816FA"/>
    <w:rsid w:val="00CD0DFA"/>
    <w:rsid w:val="00CD4D75"/>
    <w:rsid w:val="00CE7316"/>
    <w:rsid w:val="00D236C9"/>
    <w:rsid w:val="00D57930"/>
    <w:rsid w:val="00D61A81"/>
    <w:rsid w:val="00D95F81"/>
    <w:rsid w:val="00DE55FB"/>
    <w:rsid w:val="00E10C68"/>
    <w:rsid w:val="00E15E30"/>
    <w:rsid w:val="00E45977"/>
    <w:rsid w:val="00E606AF"/>
    <w:rsid w:val="00EB76A3"/>
    <w:rsid w:val="00EE5D3E"/>
    <w:rsid w:val="00EF73A8"/>
    <w:rsid w:val="00F62E0F"/>
    <w:rsid w:val="00F705D4"/>
    <w:rsid w:val="00FA5A8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7B3FD8"/>
  <w14:defaultImageDpi w14:val="0"/>
  <w15:docId w15:val="{75B100BB-BA7B-4E58-8B57-D21BD77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1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orten@ungdomogfriti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8E2B0-E8EB-482E-B870-DA0C7E91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99328-CEE9-45F6-9B94-570A4665C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CD752-2EB1-42D1-B986-343845092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8</TotalTime>
  <Pages>1</Pages>
  <Words>106</Words>
  <Characters>564</Characters>
  <Application>Microsoft Office Word</Application>
  <DocSecurity>0</DocSecurity>
  <Lines>4</Lines>
  <Paragraphs>1</Paragraphs>
  <ScaleCrop>false</ScaleCrop>
  <Company>Riksarkivet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Morten Fredriksen</cp:lastModifiedBy>
  <cp:revision>15</cp:revision>
  <cp:lastPrinted>2009-02-13T10:05:00Z</cp:lastPrinted>
  <dcterms:created xsi:type="dcterms:W3CDTF">2014-01-07T13:14:00Z</dcterms:created>
  <dcterms:modified xsi:type="dcterms:W3CDTF">2020-09-03T14:56:00Z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