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343E9" w14:textId="77777777" w:rsidR="00B56683" w:rsidRPr="00452383" w:rsidRDefault="00B56683" w:rsidP="00C816FA">
      <w:pPr>
        <w:pStyle w:val="UFNormal"/>
        <w:rPr>
          <w:rFonts w:ascii="Flama Light" w:hAnsi="Flama Light"/>
        </w:rPr>
      </w:pPr>
    </w:p>
    <w:p w14:paraId="77E343EA" w14:textId="77777777" w:rsidR="00D24048" w:rsidRPr="00452383" w:rsidRDefault="00D24048" w:rsidP="00D24048">
      <w:pPr>
        <w:outlineLvl w:val="0"/>
        <w:rPr>
          <w:rFonts w:ascii="Flama Light" w:hAnsi="Flama Light"/>
          <w:b/>
          <w:sz w:val="32"/>
          <w:szCs w:val="32"/>
        </w:rPr>
      </w:pPr>
      <w:r w:rsidRPr="00452383">
        <w:rPr>
          <w:rFonts w:ascii="Flama Light" w:hAnsi="Flama Light"/>
          <w:b/>
          <w:sz w:val="32"/>
          <w:szCs w:val="32"/>
        </w:rPr>
        <w:t>REISEOPPGJØR</w:t>
      </w:r>
    </w:p>
    <w:tbl>
      <w:tblPr>
        <w:tblStyle w:val="Tabellrutenett"/>
        <w:tblW w:w="0" w:type="auto"/>
        <w:tblInd w:w="108" w:type="dxa"/>
        <w:tblLook w:val="01E0" w:firstRow="1" w:lastRow="1" w:firstColumn="1" w:lastColumn="1" w:noHBand="0" w:noVBand="0"/>
      </w:tblPr>
      <w:tblGrid>
        <w:gridCol w:w="4943"/>
        <w:gridCol w:w="2582"/>
        <w:gridCol w:w="1428"/>
      </w:tblGrid>
      <w:tr w:rsidR="00D24048" w:rsidRPr="00452383" w14:paraId="77E343F1" w14:textId="77777777" w:rsidTr="00D91A49">
        <w:tc>
          <w:tcPr>
            <w:tcW w:w="5400" w:type="dxa"/>
          </w:tcPr>
          <w:p w14:paraId="77E343EB" w14:textId="77777777" w:rsidR="00D24048" w:rsidRPr="00452383" w:rsidRDefault="00D24048" w:rsidP="00D91A49">
            <w:pPr>
              <w:rPr>
                <w:rFonts w:ascii="Flama Light" w:hAnsi="Flama Light"/>
                <w:sz w:val="18"/>
                <w:szCs w:val="18"/>
              </w:rPr>
            </w:pPr>
            <w:r w:rsidRPr="00452383">
              <w:rPr>
                <w:rFonts w:ascii="Flama Light" w:hAnsi="Flama Light"/>
                <w:sz w:val="18"/>
                <w:szCs w:val="18"/>
              </w:rPr>
              <w:t>Navn:</w:t>
            </w:r>
          </w:p>
          <w:p w14:paraId="77E343EC" w14:textId="77777777" w:rsidR="00D24048" w:rsidRPr="00452383" w:rsidRDefault="00D24048" w:rsidP="00D91A49">
            <w:pPr>
              <w:rPr>
                <w:rFonts w:ascii="Flama Light" w:hAnsi="Flama Light"/>
                <w:b/>
                <w:sz w:val="18"/>
                <w:szCs w:val="18"/>
              </w:rPr>
            </w:pPr>
          </w:p>
        </w:tc>
        <w:tc>
          <w:tcPr>
            <w:tcW w:w="2760" w:type="dxa"/>
          </w:tcPr>
          <w:p w14:paraId="77E343ED" w14:textId="77777777" w:rsidR="00D24048" w:rsidRPr="00452383" w:rsidRDefault="00D24048" w:rsidP="00D91A49">
            <w:pPr>
              <w:rPr>
                <w:rFonts w:ascii="Flama Light" w:hAnsi="Flama Light"/>
                <w:sz w:val="18"/>
                <w:szCs w:val="18"/>
              </w:rPr>
            </w:pPr>
            <w:r w:rsidRPr="00452383">
              <w:rPr>
                <w:rFonts w:ascii="Flama Light" w:hAnsi="Flama Light"/>
                <w:sz w:val="18"/>
                <w:szCs w:val="18"/>
              </w:rPr>
              <w:t>Avreisedato:</w:t>
            </w:r>
          </w:p>
          <w:p w14:paraId="77E343EE" w14:textId="77777777" w:rsidR="00800440" w:rsidRPr="00452383" w:rsidRDefault="00800440" w:rsidP="00D91A49">
            <w:pPr>
              <w:rPr>
                <w:rFonts w:ascii="Flama Light" w:hAnsi="Flama Light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14:paraId="77E343EF" w14:textId="77777777" w:rsidR="00D24048" w:rsidRPr="00452383" w:rsidRDefault="00D24048" w:rsidP="00D91A49">
            <w:pPr>
              <w:rPr>
                <w:rFonts w:ascii="Flama Light" w:hAnsi="Flama Light"/>
                <w:sz w:val="18"/>
                <w:szCs w:val="18"/>
              </w:rPr>
            </w:pPr>
            <w:proofErr w:type="spellStart"/>
            <w:r w:rsidRPr="00452383">
              <w:rPr>
                <w:rFonts w:ascii="Flama Light" w:hAnsi="Flama Light"/>
                <w:sz w:val="18"/>
                <w:szCs w:val="18"/>
              </w:rPr>
              <w:t>Kl</w:t>
            </w:r>
            <w:proofErr w:type="spellEnd"/>
            <w:r w:rsidRPr="00452383">
              <w:rPr>
                <w:rFonts w:ascii="Flama Light" w:hAnsi="Flama Light"/>
                <w:sz w:val="18"/>
                <w:szCs w:val="18"/>
              </w:rPr>
              <w:t>:</w:t>
            </w:r>
          </w:p>
          <w:p w14:paraId="77E343F0" w14:textId="77777777" w:rsidR="00800440" w:rsidRPr="00452383" w:rsidRDefault="00800440" w:rsidP="00D91A49">
            <w:pPr>
              <w:rPr>
                <w:rFonts w:ascii="Flama Light" w:hAnsi="Flama Light"/>
                <w:b/>
                <w:sz w:val="18"/>
                <w:szCs w:val="18"/>
              </w:rPr>
            </w:pPr>
          </w:p>
        </w:tc>
      </w:tr>
      <w:tr w:rsidR="00D24048" w:rsidRPr="00452383" w14:paraId="77E343F8" w14:textId="77777777" w:rsidTr="00D91A49">
        <w:tc>
          <w:tcPr>
            <w:tcW w:w="5400" w:type="dxa"/>
          </w:tcPr>
          <w:p w14:paraId="77E343F2" w14:textId="77777777" w:rsidR="00D24048" w:rsidRPr="00452383" w:rsidRDefault="00D24048" w:rsidP="00D91A49">
            <w:pPr>
              <w:rPr>
                <w:rFonts w:ascii="Flama Light" w:hAnsi="Flama Light"/>
                <w:sz w:val="18"/>
                <w:szCs w:val="18"/>
              </w:rPr>
            </w:pPr>
            <w:r w:rsidRPr="00452383">
              <w:rPr>
                <w:rFonts w:ascii="Flama Light" w:hAnsi="Flama Light"/>
                <w:sz w:val="18"/>
                <w:szCs w:val="18"/>
              </w:rPr>
              <w:t>Adresse</w:t>
            </w:r>
          </w:p>
          <w:p w14:paraId="77E343F3" w14:textId="77777777" w:rsidR="00800440" w:rsidRPr="00452383" w:rsidRDefault="00800440" w:rsidP="00D91A49">
            <w:pPr>
              <w:rPr>
                <w:rFonts w:ascii="Flama Light" w:hAnsi="Flama Light"/>
                <w:b/>
                <w:sz w:val="18"/>
                <w:szCs w:val="18"/>
              </w:rPr>
            </w:pPr>
          </w:p>
        </w:tc>
        <w:tc>
          <w:tcPr>
            <w:tcW w:w="2760" w:type="dxa"/>
          </w:tcPr>
          <w:p w14:paraId="77E343F4" w14:textId="77777777" w:rsidR="00D24048" w:rsidRPr="00452383" w:rsidRDefault="00D24048" w:rsidP="00D91A49">
            <w:pPr>
              <w:rPr>
                <w:rFonts w:ascii="Flama Light" w:hAnsi="Flama Light"/>
                <w:sz w:val="18"/>
                <w:szCs w:val="18"/>
              </w:rPr>
            </w:pPr>
            <w:r w:rsidRPr="00452383">
              <w:rPr>
                <w:rFonts w:ascii="Flama Light" w:hAnsi="Flama Light"/>
                <w:sz w:val="18"/>
                <w:szCs w:val="18"/>
              </w:rPr>
              <w:t>Returdato:</w:t>
            </w:r>
          </w:p>
          <w:p w14:paraId="77E343F5" w14:textId="77777777" w:rsidR="00546EA4" w:rsidRPr="00452383" w:rsidRDefault="00546EA4" w:rsidP="00D91A49">
            <w:pPr>
              <w:rPr>
                <w:rFonts w:ascii="Flama Light" w:hAnsi="Flama Light"/>
                <w:sz w:val="18"/>
                <w:szCs w:val="18"/>
              </w:rPr>
            </w:pPr>
          </w:p>
        </w:tc>
        <w:tc>
          <w:tcPr>
            <w:tcW w:w="1560" w:type="dxa"/>
          </w:tcPr>
          <w:p w14:paraId="77E343F6" w14:textId="77777777" w:rsidR="00D24048" w:rsidRPr="00452383" w:rsidRDefault="00D24048" w:rsidP="00D91A49">
            <w:pPr>
              <w:rPr>
                <w:rFonts w:ascii="Flama Light" w:hAnsi="Flama Light"/>
                <w:sz w:val="18"/>
                <w:szCs w:val="18"/>
              </w:rPr>
            </w:pPr>
            <w:proofErr w:type="spellStart"/>
            <w:r w:rsidRPr="00452383">
              <w:rPr>
                <w:rFonts w:ascii="Flama Light" w:hAnsi="Flama Light"/>
                <w:sz w:val="18"/>
                <w:szCs w:val="18"/>
              </w:rPr>
              <w:t>Kl</w:t>
            </w:r>
            <w:proofErr w:type="spellEnd"/>
            <w:r w:rsidRPr="00452383">
              <w:rPr>
                <w:rFonts w:ascii="Flama Light" w:hAnsi="Flama Light"/>
                <w:sz w:val="18"/>
                <w:szCs w:val="18"/>
              </w:rPr>
              <w:t>:</w:t>
            </w:r>
          </w:p>
          <w:p w14:paraId="77E343F7" w14:textId="77777777" w:rsidR="00D24048" w:rsidRPr="00452383" w:rsidRDefault="00D24048" w:rsidP="00D91A49">
            <w:pPr>
              <w:rPr>
                <w:rFonts w:ascii="Flama Light" w:hAnsi="Flama Light"/>
                <w:sz w:val="18"/>
                <w:szCs w:val="18"/>
              </w:rPr>
            </w:pPr>
          </w:p>
        </w:tc>
      </w:tr>
      <w:tr w:rsidR="00D24048" w:rsidRPr="00452383" w14:paraId="77E343FD" w14:textId="77777777" w:rsidTr="00D91A49">
        <w:tc>
          <w:tcPr>
            <w:tcW w:w="5400" w:type="dxa"/>
          </w:tcPr>
          <w:p w14:paraId="77E343F9" w14:textId="77777777" w:rsidR="00D24048" w:rsidRPr="00452383" w:rsidRDefault="00D24048" w:rsidP="00D91A49">
            <w:pPr>
              <w:rPr>
                <w:rFonts w:ascii="Flama Light" w:hAnsi="Flama Light"/>
                <w:sz w:val="18"/>
                <w:szCs w:val="18"/>
              </w:rPr>
            </w:pPr>
            <w:r w:rsidRPr="00452383">
              <w:rPr>
                <w:rFonts w:ascii="Flama Light" w:hAnsi="Flama Light"/>
                <w:sz w:val="18"/>
                <w:szCs w:val="18"/>
              </w:rPr>
              <w:t>Skattekommune:</w:t>
            </w:r>
          </w:p>
          <w:p w14:paraId="77E343FA" w14:textId="77777777" w:rsidR="00D24048" w:rsidRPr="00452383" w:rsidRDefault="00D24048" w:rsidP="00D91A49">
            <w:pPr>
              <w:rPr>
                <w:rFonts w:ascii="Flama Light" w:hAnsi="Flama Light"/>
                <w:b/>
                <w:sz w:val="18"/>
                <w:szCs w:val="18"/>
              </w:rPr>
            </w:pPr>
          </w:p>
        </w:tc>
        <w:tc>
          <w:tcPr>
            <w:tcW w:w="4320" w:type="dxa"/>
            <w:gridSpan w:val="2"/>
          </w:tcPr>
          <w:p w14:paraId="77E343FB" w14:textId="41CAF8D4" w:rsidR="00D24048" w:rsidRPr="00452383" w:rsidRDefault="0003442D" w:rsidP="00D91A49">
            <w:pPr>
              <w:rPr>
                <w:rFonts w:ascii="Flama Light" w:hAnsi="Flama Light"/>
                <w:sz w:val="18"/>
                <w:szCs w:val="18"/>
              </w:rPr>
            </w:pPr>
            <w:r>
              <w:rPr>
                <w:rFonts w:ascii="Flama Light" w:hAnsi="Flama Light"/>
                <w:sz w:val="18"/>
                <w:szCs w:val="18"/>
              </w:rPr>
              <w:t>Fødselsdato</w:t>
            </w:r>
            <w:r w:rsidR="0004720F">
              <w:rPr>
                <w:rFonts w:ascii="Flama Light" w:hAnsi="Flama Light"/>
                <w:sz w:val="18"/>
                <w:szCs w:val="18"/>
              </w:rPr>
              <w:t xml:space="preserve"> (NB: Personnummer ved kjøregodtgjørelse)</w:t>
            </w:r>
            <w:r w:rsidR="00020348" w:rsidRPr="00452383">
              <w:rPr>
                <w:rFonts w:ascii="Flama Light" w:hAnsi="Flama Light"/>
                <w:sz w:val="18"/>
                <w:szCs w:val="18"/>
              </w:rPr>
              <w:t>:</w:t>
            </w:r>
          </w:p>
          <w:p w14:paraId="77E343FC" w14:textId="77777777" w:rsidR="00800440" w:rsidRPr="00452383" w:rsidRDefault="00800440" w:rsidP="00D91A49">
            <w:pPr>
              <w:rPr>
                <w:rFonts w:ascii="Flama Light" w:hAnsi="Flama Light"/>
                <w:b/>
                <w:sz w:val="18"/>
                <w:szCs w:val="18"/>
              </w:rPr>
            </w:pPr>
          </w:p>
        </w:tc>
      </w:tr>
      <w:tr w:rsidR="00D24048" w:rsidRPr="00452383" w14:paraId="77E34402" w14:textId="77777777" w:rsidTr="00D91A49">
        <w:tc>
          <w:tcPr>
            <w:tcW w:w="5400" w:type="dxa"/>
          </w:tcPr>
          <w:p w14:paraId="77E343FE" w14:textId="77777777" w:rsidR="00D24048" w:rsidRPr="00452383" w:rsidRDefault="00D24048" w:rsidP="00D91A49">
            <w:pPr>
              <w:rPr>
                <w:rFonts w:ascii="Flama Light" w:hAnsi="Flama Light"/>
                <w:sz w:val="18"/>
                <w:szCs w:val="18"/>
              </w:rPr>
            </w:pPr>
            <w:r w:rsidRPr="00452383">
              <w:rPr>
                <w:rFonts w:ascii="Flama Light" w:hAnsi="Flama Light"/>
                <w:sz w:val="18"/>
                <w:szCs w:val="18"/>
              </w:rPr>
              <w:t>Reiserute:</w:t>
            </w:r>
          </w:p>
          <w:p w14:paraId="77E343FF" w14:textId="77777777" w:rsidR="00D24048" w:rsidRPr="00452383" w:rsidRDefault="00D24048" w:rsidP="00D91A49">
            <w:pPr>
              <w:rPr>
                <w:rFonts w:ascii="Flama Light" w:hAnsi="Flama Light"/>
                <w:b/>
                <w:sz w:val="18"/>
                <w:szCs w:val="18"/>
              </w:rPr>
            </w:pPr>
          </w:p>
        </w:tc>
        <w:tc>
          <w:tcPr>
            <w:tcW w:w="4320" w:type="dxa"/>
            <w:gridSpan w:val="2"/>
          </w:tcPr>
          <w:p w14:paraId="77E34400" w14:textId="77777777" w:rsidR="00D24048" w:rsidRPr="00452383" w:rsidRDefault="00D24048" w:rsidP="00D91A49">
            <w:pPr>
              <w:rPr>
                <w:rFonts w:ascii="Flama Light" w:hAnsi="Flama Light"/>
                <w:sz w:val="18"/>
                <w:szCs w:val="18"/>
              </w:rPr>
            </w:pPr>
            <w:r w:rsidRPr="00452383">
              <w:rPr>
                <w:rFonts w:ascii="Flama Light" w:hAnsi="Flama Light"/>
                <w:sz w:val="18"/>
                <w:szCs w:val="18"/>
              </w:rPr>
              <w:t>Kontonummer:</w:t>
            </w:r>
          </w:p>
          <w:p w14:paraId="77E34401" w14:textId="77777777" w:rsidR="00546EA4" w:rsidRPr="00452383" w:rsidRDefault="00546EA4" w:rsidP="00D91A49">
            <w:pPr>
              <w:rPr>
                <w:rFonts w:ascii="Flama Light" w:hAnsi="Flama Light"/>
                <w:sz w:val="18"/>
                <w:szCs w:val="18"/>
              </w:rPr>
            </w:pPr>
          </w:p>
        </w:tc>
      </w:tr>
      <w:tr w:rsidR="00D24048" w:rsidRPr="00452383" w14:paraId="77E34405" w14:textId="77777777" w:rsidTr="00D91A49">
        <w:tc>
          <w:tcPr>
            <w:tcW w:w="9720" w:type="dxa"/>
            <w:gridSpan w:val="3"/>
          </w:tcPr>
          <w:p w14:paraId="77E34403" w14:textId="04E5F90E" w:rsidR="00D24048" w:rsidRPr="00452383" w:rsidRDefault="00D24048" w:rsidP="00D91A49">
            <w:pPr>
              <w:rPr>
                <w:rFonts w:ascii="Flama Light" w:hAnsi="Flama Light"/>
                <w:sz w:val="18"/>
                <w:szCs w:val="18"/>
              </w:rPr>
            </w:pPr>
            <w:r w:rsidRPr="00452383">
              <w:rPr>
                <w:rFonts w:ascii="Flama Light" w:hAnsi="Flama Light"/>
                <w:sz w:val="18"/>
                <w:szCs w:val="18"/>
              </w:rPr>
              <w:t>Formål:</w:t>
            </w:r>
            <w:r w:rsidR="00F03980" w:rsidRPr="00452383">
              <w:rPr>
                <w:rFonts w:ascii="Flama Light" w:hAnsi="Flama Light"/>
                <w:sz w:val="18"/>
                <w:szCs w:val="18"/>
              </w:rPr>
              <w:t xml:space="preserve"> </w:t>
            </w:r>
            <w:r w:rsidR="00AE62BC">
              <w:rPr>
                <w:rFonts w:ascii="Palatino Linotype" w:hAnsi="Palatino Linotype"/>
                <w:sz w:val="18"/>
                <w:szCs w:val="18"/>
                <w:highlight w:val="yellow"/>
              </w:rPr>
              <w:t>Reise i forbindelse med styremøte/fylkes</w:t>
            </w:r>
            <w:r w:rsidR="005E141F">
              <w:rPr>
                <w:rFonts w:ascii="Palatino Linotype" w:hAnsi="Palatino Linotype"/>
                <w:sz w:val="18"/>
                <w:szCs w:val="18"/>
                <w:highlight w:val="yellow"/>
              </w:rPr>
              <w:t>års</w:t>
            </w:r>
            <w:r w:rsidR="00AE62BC">
              <w:rPr>
                <w:rFonts w:ascii="Palatino Linotype" w:hAnsi="Palatino Linotype"/>
                <w:sz w:val="18"/>
                <w:szCs w:val="18"/>
                <w:highlight w:val="yellow"/>
              </w:rPr>
              <w:t>møte i</w:t>
            </w:r>
            <w:r w:rsidR="001F6983" w:rsidRPr="00E606AF">
              <w:rPr>
                <w:rFonts w:ascii="Palatino Linotype" w:hAnsi="Palatino Linotype"/>
                <w:sz w:val="18"/>
                <w:szCs w:val="18"/>
                <w:highlight w:val="yellow"/>
              </w:rPr>
              <w:t xml:space="preserve"> FYLKE (</w:t>
            </w:r>
            <w:r w:rsidR="00B72435">
              <w:rPr>
                <w:rFonts w:ascii="Palatino Linotype" w:hAnsi="Palatino Linotype"/>
                <w:sz w:val="18"/>
                <w:szCs w:val="18"/>
                <w:highlight w:val="yellow"/>
              </w:rPr>
              <w:t>skriv inn</w:t>
            </w:r>
            <w:r w:rsidR="001F6983" w:rsidRPr="00E606AF">
              <w:rPr>
                <w:rFonts w:ascii="Palatino Linotype" w:hAnsi="Palatino Linotype"/>
                <w:sz w:val="18"/>
                <w:szCs w:val="18"/>
                <w:highlight w:val="yellow"/>
              </w:rPr>
              <w:t xml:space="preserve"> gjeldende fylke)</w:t>
            </w:r>
          </w:p>
          <w:p w14:paraId="77E34404" w14:textId="77777777" w:rsidR="00D24048" w:rsidRPr="00452383" w:rsidRDefault="00D24048" w:rsidP="00D91A49">
            <w:pPr>
              <w:rPr>
                <w:rFonts w:ascii="Flama Light" w:hAnsi="Flama Light"/>
                <w:b/>
                <w:sz w:val="18"/>
                <w:szCs w:val="18"/>
              </w:rPr>
            </w:pPr>
          </w:p>
        </w:tc>
      </w:tr>
    </w:tbl>
    <w:p w14:paraId="77E34406" w14:textId="77777777" w:rsidR="00D24048" w:rsidRPr="00452383" w:rsidRDefault="00D24048" w:rsidP="00D24048">
      <w:pPr>
        <w:rPr>
          <w:rFonts w:ascii="Flama Light" w:hAnsi="Flama Light"/>
          <w:sz w:val="6"/>
          <w:szCs w:val="6"/>
        </w:rPr>
      </w:pPr>
    </w:p>
    <w:p w14:paraId="77E34407" w14:textId="77777777" w:rsidR="00D24048" w:rsidRPr="00452383" w:rsidRDefault="00D24048" w:rsidP="00D24048">
      <w:pPr>
        <w:outlineLvl w:val="0"/>
        <w:rPr>
          <w:rFonts w:ascii="Flama Light" w:hAnsi="Flama Light"/>
          <w:b/>
        </w:rPr>
      </w:pPr>
      <w:r w:rsidRPr="00452383">
        <w:rPr>
          <w:rFonts w:ascii="Flama Light" w:hAnsi="Flama Light"/>
          <w:b/>
        </w:rPr>
        <w:t>Reiseutgifter:</w:t>
      </w:r>
    </w:p>
    <w:p w14:paraId="77E34408" w14:textId="15B57360" w:rsidR="00344CC1" w:rsidRPr="00452383" w:rsidRDefault="00344CC1" w:rsidP="00D24048">
      <w:pPr>
        <w:outlineLvl w:val="0"/>
        <w:rPr>
          <w:rFonts w:ascii="Flama Light" w:hAnsi="Flama Light"/>
          <w:i/>
          <w:sz w:val="20"/>
        </w:rPr>
      </w:pPr>
      <w:r w:rsidRPr="00452383">
        <w:rPr>
          <w:rFonts w:ascii="Flama Light" w:hAnsi="Flama Light"/>
          <w:i/>
          <w:sz w:val="20"/>
        </w:rPr>
        <w:t>(Bilgodtgjørelse: Ungdom og Fritid opererer med sats på</w:t>
      </w:r>
      <w:r w:rsidR="002466EE">
        <w:rPr>
          <w:rFonts w:ascii="Flama Light" w:hAnsi="Flama Light"/>
          <w:i/>
          <w:sz w:val="20"/>
        </w:rPr>
        <w:t xml:space="preserve"> </w:t>
      </w:r>
      <w:r w:rsidR="002A72DA">
        <w:rPr>
          <w:rFonts w:ascii="Flama Light" w:hAnsi="Flama Light"/>
          <w:i/>
          <w:sz w:val="20"/>
        </w:rPr>
        <w:t>2,74</w:t>
      </w:r>
      <w:r w:rsidRPr="00452383">
        <w:rPr>
          <w:rFonts w:ascii="Flama Light" w:hAnsi="Flama Light"/>
          <w:i/>
          <w:sz w:val="20"/>
        </w:rPr>
        <w:t xml:space="preserve"> kr pr </w:t>
      </w:r>
      <w:r w:rsidR="002A72DA">
        <w:rPr>
          <w:rFonts w:ascii="Flama Light" w:hAnsi="Flama Light"/>
          <w:i/>
          <w:sz w:val="20"/>
        </w:rPr>
        <w:t>km</w:t>
      </w:r>
      <w:r w:rsidRPr="00452383">
        <w:rPr>
          <w:rFonts w:ascii="Flama Light" w:hAnsi="Flama Light"/>
          <w:i/>
          <w:sz w:val="20"/>
        </w:rPr>
        <w:t xml:space="preserve"> + </w:t>
      </w:r>
      <w:r w:rsidR="002A72DA">
        <w:rPr>
          <w:rFonts w:ascii="Flama Light" w:hAnsi="Flama Light"/>
          <w:i/>
          <w:sz w:val="20"/>
        </w:rPr>
        <w:t>0</w:t>
      </w:r>
      <w:r w:rsidRPr="00452383">
        <w:rPr>
          <w:rFonts w:ascii="Flama Light" w:hAnsi="Flama Light"/>
          <w:i/>
          <w:sz w:val="20"/>
        </w:rPr>
        <w:t>,</w:t>
      </w:r>
      <w:r w:rsidR="002A72DA">
        <w:rPr>
          <w:rFonts w:ascii="Flama Light" w:hAnsi="Flama Light"/>
          <w:i/>
          <w:sz w:val="20"/>
        </w:rPr>
        <w:t>66</w:t>
      </w:r>
      <w:r w:rsidRPr="00452383">
        <w:rPr>
          <w:rFonts w:ascii="Flama Light" w:hAnsi="Flama Light"/>
          <w:i/>
          <w:sz w:val="20"/>
        </w:rPr>
        <w:t xml:space="preserve"> kr pr km i passasjertillegg.</w:t>
      </w:r>
      <w:r w:rsidR="00115B01">
        <w:rPr>
          <w:rFonts w:ascii="Flama Light" w:hAnsi="Flama Light"/>
          <w:i/>
          <w:sz w:val="20"/>
        </w:rPr>
        <w:t xml:space="preserve"> Skriv alltid inn hele adressen ved kjøregodtgjørelse.</w:t>
      </w:r>
      <w:r w:rsidRPr="00452383">
        <w:rPr>
          <w:rFonts w:ascii="Flama Light" w:hAnsi="Flama Light"/>
          <w:i/>
          <w:sz w:val="20"/>
        </w:rPr>
        <w:t>)</w:t>
      </w:r>
    </w:p>
    <w:tbl>
      <w:tblPr>
        <w:tblStyle w:val="Tabellrutenett"/>
        <w:tblW w:w="0" w:type="auto"/>
        <w:tblInd w:w="108" w:type="dxa"/>
        <w:tblLook w:val="01E0" w:firstRow="1" w:lastRow="1" w:firstColumn="1" w:lastColumn="1" w:noHBand="0" w:noVBand="0"/>
      </w:tblPr>
      <w:tblGrid>
        <w:gridCol w:w="1358"/>
        <w:gridCol w:w="5592"/>
        <w:gridCol w:w="2003"/>
      </w:tblGrid>
      <w:tr w:rsidR="00D24048" w:rsidRPr="00452383" w14:paraId="77E3440C" w14:textId="77777777" w:rsidTr="00D91A49">
        <w:tc>
          <w:tcPr>
            <w:tcW w:w="1440" w:type="dxa"/>
          </w:tcPr>
          <w:p w14:paraId="77E34409" w14:textId="77777777" w:rsidR="00D24048" w:rsidRPr="00452383" w:rsidRDefault="00D24048" w:rsidP="00D91A49">
            <w:pPr>
              <w:rPr>
                <w:rFonts w:ascii="Flama Light" w:hAnsi="Flama Light"/>
                <w:sz w:val="18"/>
                <w:szCs w:val="18"/>
              </w:rPr>
            </w:pPr>
            <w:r w:rsidRPr="00452383">
              <w:rPr>
                <w:rFonts w:ascii="Flama Light" w:hAnsi="Flama Light"/>
                <w:sz w:val="18"/>
                <w:szCs w:val="18"/>
              </w:rPr>
              <w:t>Dato</w:t>
            </w:r>
          </w:p>
        </w:tc>
        <w:tc>
          <w:tcPr>
            <w:tcW w:w="6120" w:type="dxa"/>
          </w:tcPr>
          <w:p w14:paraId="77E3440A" w14:textId="77777777" w:rsidR="00D24048" w:rsidRPr="00452383" w:rsidRDefault="00D24048" w:rsidP="00D91A49">
            <w:pPr>
              <w:rPr>
                <w:rFonts w:ascii="Flama Light" w:hAnsi="Flama Light"/>
                <w:sz w:val="18"/>
                <w:szCs w:val="18"/>
              </w:rPr>
            </w:pPr>
            <w:r w:rsidRPr="00452383">
              <w:rPr>
                <w:rFonts w:ascii="Flama Light" w:hAnsi="Flama Light"/>
                <w:sz w:val="18"/>
                <w:szCs w:val="18"/>
              </w:rPr>
              <w:t>Reist fra – til med hva (fly, tog, buss, mm)</w:t>
            </w:r>
          </w:p>
        </w:tc>
        <w:tc>
          <w:tcPr>
            <w:tcW w:w="2160" w:type="dxa"/>
          </w:tcPr>
          <w:p w14:paraId="77E3440B" w14:textId="7F4882C2" w:rsidR="00D24048" w:rsidRPr="00452383" w:rsidRDefault="00D24048" w:rsidP="00D91A49">
            <w:pPr>
              <w:rPr>
                <w:rFonts w:ascii="Flama Light" w:hAnsi="Flama Light"/>
                <w:sz w:val="18"/>
                <w:szCs w:val="18"/>
              </w:rPr>
            </w:pPr>
            <w:r w:rsidRPr="00452383">
              <w:rPr>
                <w:rFonts w:ascii="Flama Light" w:hAnsi="Flama Light"/>
                <w:sz w:val="18"/>
                <w:szCs w:val="18"/>
              </w:rPr>
              <w:t>Pris</w:t>
            </w:r>
          </w:p>
        </w:tc>
      </w:tr>
      <w:tr w:rsidR="00D24048" w:rsidRPr="00452383" w14:paraId="77E34410" w14:textId="77777777" w:rsidTr="00D91A49">
        <w:tc>
          <w:tcPr>
            <w:tcW w:w="1440" w:type="dxa"/>
          </w:tcPr>
          <w:p w14:paraId="77E3440D" w14:textId="77777777" w:rsidR="00D24048" w:rsidRPr="00452383" w:rsidRDefault="00D24048" w:rsidP="00D91A49">
            <w:pPr>
              <w:spacing w:line="360" w:lineRule="auto"/>
              <w:rPr>
                <w:rFonts w:ascii="Flama Light" w:hAnsi="Flama Light"/>
                <w:b/>
                <w:sz w:val="18"/>
                <w:szCs w:val="18"/>
              </w:rPr>
            </w:pPr>
          </w:p>
        </w:tc>
        <w:tc>
          <w:tcPr>
            <w:tcW w:w="6120" w:type="dxa"/>
          </w:tcPr>
          <w:p w14:paraId="77E3440E" w14:textId="77777777" w:rsidR="00D24048" w:rsidRPr="00452383" w:rsidRDefault="00D24048" w:rsidP="00D91A49">
            <w:pPr>
              <w:spacing w:line="360" w:lineRule="auto"/>
              <w:rPr>
                <w:rFonts w:ascii="Flama Light" w:hAnsi="Flama Light"/>
                <w:b/>
                <w:sz w:val="18"/>
                <w:szCs w:val="18"/>
              </w:rPr>
            </w:pPr>
          </w:p>
        </w:tc>
        <w:tc>
          <w:tcPr>
            <w:tcW w:w="2160" w:type="dxa"/>
          </w:tcPr>
          <w:p w14:paraId="77E3440F" w14:textId="77777777" w:rsidR="00D24048" w:rsidRPr="00452383" w:rsidRDefault="00D24048" w:rsidP="00D91A49">
            <w:pPr>
              <w:spacing w:line="360" w:lineRule="auto"/>
              <w:rPr>
                <w:rFonts w:ascii="Flama Light" w:hAnsi="Flama Light"/>
                <w:b/>
                <w:sz w:val="18"/>
                <w:szCs w:val="18"/>
              </w:rPr>
            </w:pPr>
          </w:p>
        </w:tc>
      </w:tr>
      <w:tr w:rsidR="00D24048" w:rsidRPr="00452383" w14:paraId="77E34414" w14:textId="77777777" w:rsidTr="00D91A49">
        <w:tc>
          <w:tcPr>
            <w:tcW w:w="1440" w:type="dxa"/>
          </w:tcPr>
          <w:p w14:paraId="77E34411" w14:textId="77777777" w:rsidR="00D24048" w:rsidRPr="00452383" w:rsidRDefault="00D24048" w:rsidP="00D91A49">
            <w:pPr>
              <w:spacing w:line="360" w:lineRule="auto"/>
              <w:rPr>
                <w:rFonts w:ascii="Flama Light" w:hAnsi="Flama Light"/>
                <w:sz w:val="18"/>
                <w:szCs w:val="18"/>
              </w:rPr>
            </w:pPr>
          </w:p>
        </w:tc>
        <w:tc>
          <w:tcPr>
            <w:tcW w:w="6120" w:type="dxa"/>
          </w:tcPr>
          <w:p w14:paraId="77E34412" w14:textId="77777777" w:rsidR="00D24048" w:rsidRPr="00452383" w:rsidRDefault="00D24048" w:rsidP="00D91A49">
            <w:pPr>
              <w:spacing w:line="360" w:lineRule="auto"/>
              <w:rPr>
                <w:rFonts w:ascii="Flama Light" w:hAnsi="Flama Light"/>
                <w:sz w:val="18"/>
                <w:szCs w:val="18"/>
              </w:rPr>
            </w:pPr>
          </w:p>
        </w:tc>
        <w:tc>
          <w:tcPr>
            <w:tcW w:w="2160" w:type="dxa"/>
          </w:tcPr>
          <w:p w14:paraId="77E34413" w14:textId="77777777" w:rsidR="00D24048" w:rsidRPr="00452383" w:rsidRDefault="00D24048" w:rsidP="00D91A49">
            <w:pPr>
              <w:spacing w:line="360" w:lineRule="auto"/>
              <w:rPr>
                <w:rFonts w:ascii="Flama Light" w:hAnsi="Flama Light"/>
                <w:sz w:val="18"/>
                <w:szCs w:val="18"/>
              </w:rPr>
            </w:pPr>
          </w:p>
        </w:tc>
      </w:tr>
      <w:tr w:rsidR="00D24048" w:rsidRPr="00452383" w14:paraId="77E34418" w14:textId="77777777" w:rsidTr="00D91A49">
        <w:tc>
          <w:tcPr>
            <w:tcW w:w="1440" w:type="dxa"/>
          </w:tcPr>
          <w:p w14:paraId="77E34415" w14:textId="77777777" w:rsidR="00D24048" w:rsidRPr="00452383" w:rsidRDefault="00D24048" w:rsidP="00D91A49">
            <w:pPr>
              <w:spacing w:line="360" w:lineRule="auto"/>
              <w:rPr>
                <w:rFonts w:ascii="Flama Light" w:hAnsi="Flama Light"/>
                <w:sz w:val="18"/>
                <w:szCs w:val="18"/>
              </w:rPr>
            </w:pPr>
          </w:p>
        </w:tc>
        <w:tc>
          <w:tcPr>
            <w:tcW w:w="6120" w:type="dxa"/>
          </w:tcPr>
          <w:p w14:paraId="77E34416" w14:textId="77777777" w:rsidR="00D24048" w:rsidRPr="00452383" w:rsidRDefault="00D24048" w:rsidP="00D91A49">
            <w:pPr>
              <w:spacing w:line="360" w:lineRule="auto"/>
              <w:rPr>
                <w:rFonts w:ascii="Flama Light" w:hAnsi="Flama Light"/>
                <w:sz w:val="18"/>
                <w:szCs w:val="18"/>
              </w:rPr>
            </w:pPr>
          </w:p>
        </w:tc>
        <w:tc>
          <w:tcPr>
            <w:tcW w:w="2160" w:type="dxa"/>
          </w:tcPr>
          <w:p w14:paraId="77E34417" w14:textId="77777777" w:rsidR="00D24048" w:rsidRPr="00452383" w:rsidRDefault="00D24048" w:rsidP="00D91A49">
            <w:pPr>
              <w:spacing w:line="360" w:lineRule="auto"/>
              <w:rPr>
                <w:rFonts w:ascii="Flama Light" w:hAnsi="Flama Light"/>
                <w:sz w:val="18"/>
                <w:szCs w:val="18"/>
              </w:rPr>
            </w:pPr>
          </w:p>
        </w:tc>
      </w:tr>
      <w:tr w:rsidR="00D24048" w:rsidRPr="00452383" w14:paraId="77E3441C" w14:textId="77777777" w:rsidTr="00D91A49">
        <w:tc>
          <w:tcPr>
            <w:tcW w:w="1440" w:type="dxa"/>
          </w:tcPr>
          <w:p w14:paraId="77E34419" w14:textId="77777777" w:rsidR="00D24048" w:rsidRPr="00452383" w:rsidRDefault="00D24048" w:rsidP="00D91A49">
            <w:pPr>
              <w:spacing w:line="360" w:lineRule="auto"/>
              <w:rPr>
                <w:rFonts w:ascii="Flama Light" w:hAnsi="Flama Light"/>
                <w:sz w:val="18"/>
                <w:szCs w:val="18"/>
              </w:rPr>
            </w:pPr>
          </w:p>
        </w:tc>
        <w:tc>
          <w:tcPr>
            <w:tcW w:w="6120" w:type="dxa"/>
          </w:tcPr>
          <w:p w14:paraId="77E3441A" w14:textId="77777777" w:rsidR="00D24048" w:rsidRPr="00452383" w:rsidRDefault="00D24048" w:rsidP="00D91A49">
            <w:pPr>
              <w:spacing w:line="360" w:lineRule="auto"/>
              <w:rPr>
                <w:rFonts w:ascii="Flama Light" w:hAnsi="Flama Light"/>
                <w:sz w:val="18"/>
                <w:szCs w:val="18"/>
              </w:rPr>
            </w:pPr>
          </w:p>
        </w:tc>
        <w:tc>
          <w:tcPr>
            <w:tcW w:w="2160" w:type="dxa"/>
          </w:tcPr>
          <w:p w14:paraId="77E3441B" w14:textId="77777777" w:rsidR="00D24048" w:rsidRPr="00452383" w:rsidRDefault="00D24048" w:rsidP="00D91A49">
            <w:pPr>
              <w:spacing w:line="360" w:lineRule="auto"/>
              <w:rPr>
                <w:rFonts w:ascii="Flama Light" w:hAnsi="Flama Light"/>
                <w:sz w:val="18"/>
                <w:szCs w:val="18"/>
              </w:rPr>
            </w:pPr>
          </w:p>
        </w:tc>
      </w:tr>
      <w:tr w:rsidR="00D24048" w:rsidRPr="00452383" w14:paraId="77E34420" w14:textId="77777777" w:rsidTr="00D91A49">
        <w:tc>
          <w:tcPr>
            <w:tcW w:w="1440" w:type="dxa"/>
          </w:tcPr>
          <w:p w14:paraId="77E3441D" w14:textId="77777777" w:rsidR="00D24048" w:rsidRPr="00452383" w:rsidRDefault="00D24048" w:rsidP="00D91A49">
            <w:pPr>
              <w:spacing w:line="360" w:lineRule="auto"/>
              <w:rPr>
                <w:rFonts w:ascii="Flama Light" w:hAnsi="Flama Light"/>
                <w:sz w:val="18"/>
                <w:szCs w:val="18"/>
              </w:rPr>
            </w:pPr>
          </w:p>
        </w:tc>
        <w:tc>
          <w:tcPr>
            <w:tcW w:w="6120" w:type="dxa"/>
          </w:tcPr>
          <w:p w14:paraId="77E3441E" w14:textId="77777777" w:rsidR="00D24048" w:rsidRPr="00452383" w:rsidRDefault="00D24048" w:rsidP="00D91A49">
            <w:pPr>
              <w:spacing w:line="360" w:lineRule="auto"/>
              <w:rPr>
                <w:rFonts w:ascii="Flama Light" w:hAnsi="Flama Light"/>
                <w:sz w:val="18"/>
                <w:szCs w:val="18"/>
              </w:rPr>
            </w:pPr>
          </w:p>
        </w:tc>
        <w:tc>
          <w:tcPr>
            <w:tcW w:w="2160" w:type="dxa"/>
          </w:tcPr>
          <w:p w14:paraId="77E3441F" w14:textId="77777777" w:rsidR="00D24048" w:rsidRPr="00452383" w:rsidRDefault="00D24048" w:rsidP="00D91A49">
            <w:pPr>
              <w:spacing w:line="360" w:lineRule="auto"/>
              <w:rPr>
                <w:rFonts w:ascii="Flama Light" w:hAnsi="Flama Light"/>
                <w:sz w:val="18"/>
                <w:szCs w:val="18"/>
              </w:rPr>
            </w:pPr>
          </w:p>
        </w:tc>
      </w:tr>
      <w:tr w:rsidR="00D24048" w:rsidRPr="00452383" w14:paraId="77E34424" w14:textId="77777777" w:rsidTr="00D91A49">
        <w:tc>
          <w:tcPr>
            <w:tcW w:w="1440" w:type="dxa"/>
          </w:tcPr>
          <w:p w14:paraId="77E34421" w14:textId="77777777" w:rsidR="00D24048" w:rsidRPr="00452383" w:rsidRDefault="00D24048" w:rsidP="00D91A49">
            <w:pPr>
              <w:spacing w:line="360" w:lineRule="auto"/>
              <w:rPr>
                <w:rFonts w:ascii="Flama Light" w:hAnsi="Flama Light"/>
                <w:sz w:val="18"/>
                <w:szCs w:val="18"/>
              </w:rPr>
            </w:pPr>
          </w:p>
        </w:tc>
        <w:tc>
          <w:tcPr>
            <w:tcW w:w="6120" w:type="dxa"/>
          </w:tcPr>
          <w:p w14:paraId="77E34422" w14:textId="77777777" w:rsidR="00D24048" w:rsidRPr="00452383" w:rsidRDefault="00D24048" w:rsidP="00D91A49">
            <w:pPr>
              <w:spacing w:line="360" w:lineRule="auto"/>
              <w:rPr>
                <w:rFonts w:ascii="Flama Light" w:hAnsi="Flama Light"/>
                <w:sz w:val="18"/>
                <w:szCs w:val="18"/>
              </w:rPr>
            </w:pPr>
          </w:p>
        </w:tc>
        <w:tc>
          <w:tcPr>
            <w:tcW w:w="2160" w:type="dxa"/>
          </w:tcPr>
          <w:p w14:paraId="77E34423" w14:textId="77777777" w:rsidR="00D24048" w:rsidRPr="00452383" w:rsidRDefault="00D24048" w:rsidP="00D91A49">
            <w:pPr>
              <w:spacing w:line="360" w:lineRule="auto"/>
              <w:rPr>
                <w:rFonts w:ascii="Flama Light" w:hAnsi="Flama Light"/>
                <w:sz w:val="18"/>
                <w:szCs w:val="18"/>
              </w:rPr>
            </w:pPr>
          </w:p>
        </w:tc>
      </w:tr>
      <w:tr w:rsidR="00D24048" w:rsidRPr="00452383" w14:paraId="77E34428" w14:textId="77777777" w:rsidTr="00D91A49">
        <w:tc>
          <w:tcPr>
            <w:tcW w:w="1440" w:type="dxa"/>
          </w:tcPr>
          <w:p w14:paraId="77E34425" w14:textId="77777777" w:rsidR="00D24048" w:rsidRPr="00452383" w:rsidRDefault="00D24048" w:rsidP="00D91A49">
            <w:pPr>
              <w:spacing w:line="360" w:lineRule="auto"/>
              <w:rPr>
                <w:rFonts w:ascii="Flama Light" w:hAnsi="Flama Light"/>
                <w:sz w:val="18"/>
                <w:szCs w:val="18"/>
              </w:rPr>
            </w:pPr>
          </w:p>
        </w:tc>
        <w:tc>
          <w:tcPr>
            <w:tcW w:w="6120" w:type="dxa"/>
          </w:tcPr>
          <w:p w14:paraId="77E34426" w14:textId="77777777" w:rsidR="00D24048" w:rsidRPr="00452383" w:rsidRDefault="00D24048" w:rsidP="00D91A49">
            <w:pPr>
              <w:spacing w:line="360" w:lineRule="auto"/>
              <w:rPr>
                <w:rFonts w:ascii="Flama Light" w:hAnsi="Flama Light"/>
                <w:sz w:val="18"/>
                <w:szCs w:val="18"/>
              </w:rPr>
            </w:pPr>
          </w:p>
        </w:tc>
        <w:tc>
          <w:tcPr>
            <w:tcW w:w="2160" w:type="dxa"/>
          </w:tcPr>
          <w:p w14:paraId="77E34427" w14:textId="77777777" w:rsidR="00D24048" w:rsidRPr="00452383" w:rsidRDefault="00D24048" w:rsidP="00D91A49">
            <w:pPr>
              <w:spacing w:line="360" w:lineRule="auto"/>
              <w:rPr>
                <w:rFonts w:ascii="Flama Light" w:hAnsi="Flama Light"/>
                <w:sz w:val="18"/>
                <w:szCs w:val="18"/>
              </w:rPr>
            </w:pPr>
          </w:p>
        </w:tc>
      </w:tr>
      <w:tr w:rsidR="00D24048" w:rsidRPr="00452383" w14:paraId="77E3442C" w14:textId="77777777" w:rsidTr="00D91A49">
        <w:tc>
          <w:tcPr>
            <w:tcW w:w="1440" w:type="dxa"/>
          </w:tcPr>
          <w:p w14:paraId="77E34429" w14:textId="77777777" w:rsidR="00D24048" w:rsidRPr="00452383" w:rsidRDefault="00D24048" w:rsidP="00D91A49">
            <w:pPr>
              <w:spacing w:line="360" w:lineRule="auto"/>
              <w:rPr>
                <w:rFonts w:ascii="Flama Light" w:hAnsi="Flama Light"/>
                <w:sz w:val="18"/>
                <w:szCs w:val="18"/>
              </w:rPr>
            </w:pPr>
          </w:p>
        </w:tc>
        <w:tc>
          <w:tcPr>
            <w:tcW w:w="6120" w:type="dxa"/>
          </w:tcPr>
          <w:p w14:paraId="77E3442A" w14:textId="77777777" w:rsidR="00D24048" w:rsidRPr="00452383" w:rsidRDefault="00D24048" w:rsidP="00D91A49">
            <w:pPr>
              <w:spacing w:line="360" w:lineRule="auto"/>
              <w:rPr>
                <w:rFonts w:ascii="Flama Light" w:hAnsi="Flama Light"/>
                <w:sz w:val="18"/>
                <w:szCs w:val="18"/>
              </w:rPr>
            </w:pPr>
          </w:p>
        </w:tc>
        <w:tc>
          <w:tcPr>
            <w:tcW w:w="2160" w:type="dxa"/>
          </w:tcPr>
          <w:p w14:paraId="77E3442B" w14:textId="77777777" w:rsidR="00D24048" w:rsidRPr="00452383" w:rsidRDefault="00D24048" w:rsidP="00D91A49">
            <w:pPr>
              <w:spacing w:line="360" w:lineRule="auto"/>
              <w:rPr>
                <w:rFonts w:ascii="Flama Light" w:hAnsi="Flama Light"/>
                <w:sz w:val="18"/>
                <w:szCs w:val="18"/>
              </w:rPr>
            </w:pPr>
          </w:p>
        </w:tc>
      </w:tr>
    </w:tbl>
    <w:p w14:paraId="77E3442D" w14:textId="7568F7AD" w:rsidR="00D24048" w:rsidRPr="00452383" w:rsidRDefault="00D24048" w:rsidP="00D24048">
      <w:pPr>
        <w:rPr>
          <w:rFonts w:ascii="Flama Light" w:hAnsi="Flama Light"/>
          <w:b/>
        </w:rPr>
      </w:pPr>
      <w:r w:rsidRPr="00452383">
        <w:rPr>
          <w:rFonts w:ascii="Flama Light" w:hAnsi="Flama Light"/>
          <w:b/>
        </w:rPr>
        <w:t>Andre utgifter (kost/losji)</w:t>
      </w:r>
      <w:r w:rsidR="00EB63C3">
        <w:rPr>
          <w:rFonts w:ascii="Flama Light" w:hAnsi="Flama Light"/>
          <w:b/>
        </w:rPr>
        <w:t>:</w:t>
      </w:r>
    </w:p>
    <w:tbl>
      <w:tblPr>
        <w:tblStyle w:val="Tabellrutenett"/>
        <w:tblW w:w="0" w:type="auto"/>
        <w:tblInd w:w="108" w:type="dxa"/>
        <w:tblLook w:val="01E0" w:firstRow="1" w:lastRow="1" w:firstColumn="1" w:lastColumn="1" w:noHBand="0" w:noVBand="0"/>
      </w:tblPr>
      <w:tblGrid>
        <w:gridCol w:w="1355"/>
        <w:gridCol w:w="5600"/>
        <w:gridCol w:w="1998"/>
      </w:tblGrid>
      <w:tr w:rsidR="00D24048" w:rsidRPr="00452383" w14:paraId="77E34431" w14:textId="77777777" w:rsidTr="00D91A49">
        <w:tc>
          <w:tcPr>
            <w:tcW w:w="1440" w:type="dxa"/>
          </w:tcPr>
          <w:p w14:paraId="77E3442E" w14:textId="77777777" w:rsidR="00D24048" w:rsidRPr="00452383" w:rsidRDefault="00D24048" w:rsidP="00D91A49">
            <w:pPr>
              <w:rPr>
                <w:rFonts w:ascii="Flama Light" w:hAnsi="Flama Light"/>
                <w:sz w:val="18"/>
                <w:szCs w:val="18"/>
              </w:rPr>
            </w:pPr>
            <w:r w:rsidRPr="00452383">
              <w:rPr>
                <w:rFonts w:ascii="Flama Light" w:hAnsi="Flama Light"/>
                <w:sz w:val="18"/>
                <w:szCs w:val="18"/>
              </w:rPr>
              <w:t>Dato</w:t>
            </w:r>
          </w:p>
        </w:tc>
        <w:tc>
          <w:tcPr>
            <w:tcW w:w="6120" w:type="dxa"/>
          </w:tcPr>
          <w:p w14:paraId="77E3442F" w14:textId="77777777" w:rsidR="00D24048" w:rsidRPr="00452383" w:rsidRDefault="00D24048" w:rsidP="00D91A49">
            <w:pPr>
              <w:rPr>
                <w:rFonts w:ascii="Flama Light" w:hAnsi="Flama Light"/>
                <w:sz w:val="18"/>
                <w:szCs w:val="18"/>
              </w:rPr>
            </w:pPr>
            <w:r w:rsidRPr="00452383">
              <w:rPr>
                <w:rFonts w:ascii="Flama Light" w:hAnsi="Flama Light"/>
                <w:sz w:val="18"/>
                <w:szCs w:val="18"/>
              </w:rPr>
              <w:t>Hvor er pengene brukt og til hva</w:t>
            </w:r>
          </w:p>
        </w:tc>
        <w:tc>
          <w:tcPr>
            <w:tcW w:w="2160" w:type="dxa"/>
          </w:tcPr>
          <w:p w14:paraId="77E34430" w14:textId="77777777" w:rsidR="00D24048" w:rsidRPr="00452383" w:rsidRDefault="00D24048" w:rsidP="00D91A49">
            <w:pPr>
              <w:rPr>
                <w:rFonts w:ascii="Flama Light" w:hAnsi="Flama Light"/>
                <w:sz w:val="18"/>
                <w:szCs w:val="18"/>
              </w:rPr>
            </w:pPr>
            <w:r w:rsidRPr="00452383">
              <w:rPr>
                <w:rFonts w:ascii="Flama Light" w:hAnsi="Flama Light"/>
                <w:sz w:val="18"/>
                <w:szCs w:val="18"/>
              </w:rPr>
              <w:t>Pris</w:t>
            </w:r>
          </w:p>
        </w:tc>
      </w:tr>
      <w:tr w:rsidR="00D24048" w:rsidRPr="00452383" w14:paraId="77E34435" w14:textId="77777777" w:rsidTr="00D91A49">
        <w:tc>
          <w:tcPr>
            <w:tcW w:w="1440" w:type="dxa"/>
          </w:tcPr>
          <w:p w14:paraId="77E34432" w14:textId="77777777" w:rsidR="00D24048" w:rsidRPr="00452383" w:rsidRDefault="00D24048" w:rsidP="00D91A49">
            <w:pPr>
              <w:spacing w:line="360" w:lineRule="auto"/>
              <w:rPr>
                <w:rFonts w:ascii="Flama Light" w:hAnsi="Flama Light"/>
                <w:sz w:val="18"/>
                <w:szCs w:val="18"/>
              </w:rPr>
            </w:pPr>
          </w:p>
        </w:tc>
        <w:tc>
          <w:tcPr>
            <w:tcW w:w="6120" w:type="dxa"/>
          </w:tcPr>
          <w:p w14:paraId="77E34433" w14:textId="77777777" w:rsidR="00D24048" w:rsidRPr="00452383" w:rsidRDefault="00D24048" w:rsidP="00D91A49">
            <w:pPr>
              <w:spacing w:line="360" w:lineRule="auto"/>
              <w:rPr>
                <w:rFonts w:ascii="Flama Light" w:hAnsi="Flama Light"/>
                <w:sz w:val="18"/>
                <w:szCs w:val="18"/>
              </w:rPr>
            </w:pPr>
          </w:p>
        </w:tc>
        <w:tc>
          <w:tcPr>
            <w:tcW w:w="2160" w:type="dxa"/>
          </w:tcPr>
          <w:p w14:paraId="77E34434" w14:textId="77777777" w:rsidR="00D24048" w:rsidRPr="00452383" w:rsidRDefault="00D24048" w:rsidP="00D91A49">
            <w:pPr>
              <w:spacing w:line="360" w:lineRule="auto"/>
              <w:rPr>
                <w:rFonts w:ascii="Flama Light" w:hAnsi="Flama Light"/>
                <w:sz w:val="18"/>
                <w:szCs w:val="18"/>
              </w:rPr>
            </w:pPr>
          </w:p>
        </w:tc>
      </w:tr>
      <w:tr w:rsidR="00D24048" w:rsidRPr="00452383" w14:paraId="77E34439" w14:textId="77777777" w:rsidTr="00D91A49">
        <w:tc>
          <w:tcPr>
            <w:tcW w:w="1440" w:type="dxa"/>
          </w:tcPr>
          <w:p w14:paraId="77E34436" w14:textId="77777777" w:rsidR="00D24048" w:rsidRPr="00452383" w:rsidRDefault="00D24048" w:rsidP="00D91A49">
            <w:pPr>
              <w:spacing w:line="360" w:lineRule="auto"/>
              <w:rPr>
                <w:rFonts w:ascii="Flama Light" w:hAnsi="Flama Light"/>
                <w:sz w:val="18"/>
                <w:szCs w:val="18"/>
              </w:rPr>
            </w:pPr>
          </w:p>
        </w:tc>
        <w:tc>
          <w:tcPr>
            <w:tcW w:w="6120" w:type="dxa"/>
          </w:tcPr>
          <w:p w14:paraId="77E34437" w14:textId="77777777" w:rsidR="00D24048" w:rsidRPr="00452383" w:rsidRDefault="00D24048" w:rsidP="00D91A49">
            <w:pPr>
              <w:spacing w:line="360" w:lineRule="auto"/>
              <w:rPr>
                <w:rFonts w:ascii="Flama Light" w:hAnsi="Flama Light"/>
                <w:sz w:val="18"/>
                <w:szCs w:val="18"/>
              </w:rPr>
            </w:pPr>
          </w:p>
        </w:tc>
        <w:tc>
          <w:tcPr>
            <w:tcW w:w="2160" w:type="dxa"/>
          </w:tcPr>
          <w:p w14:paraId="77E34438" w14:textId="77777777" w:rsidR="00D24048" w:rsidRPr="00452383" w:rsidRDefault="00D24048" w:rsidP="00D91A49">
            <w:pPr>
              <w:spacing w:line="360" w:lineRule="auto"/>
              <w:rPr>
                <w:rFonts w:ascii="Flama Light" w:hAnsi="Flama Light"/>
                <w:sz w:val="18"/>
                <w:szCs w:val="18"/>
              </w:rPr>
            </w:pPr>
          </w:p>
        </w:tc>
      </w:tr>
      <w:tr w:rsidR="00D24048" w:rsidRPr="00452383" w14:paraId="77E3443D" w14:textId="77777777" w:rsidTr="00D91A49">
        <w:tc>
          <w:tcPr>
            <w:tcW w:w="1440" w:type="dxa"/>
          </w:tcPr>
          <w:p w14:paraId="77E3443A" w14:textId="77777777" w:rsidR="00D24048" w:rsidRPr="00452383" w:rsidRDefault="00D24048" w:rsidP="00D91A49">
            <w:pPr>
              <w:spacing w:line="360" w:lineRule="auto"/>
              <w:rPr>
                <w:rFonts w:ascii="Flama Light" w:hAnsi="Flama Light"/>
                <w:sz w:val="18"/>
                <w:szCs w:val="18"/>
              </w:rPr>
            </w:pPr>
          </w:p>
        </w:tc>
        <w:tc>
          <w:tcPr>
            <w:tcW w:w="6120" w:type="dxa"/>
          </w:tcPr>
          <w:p w14:paraId="77E3443B" w14:textId="77777777" w:rsidR="00D24048" w:rsidRPr="00452383" w:rsidRDefault="00D24048" w:rsidP="00D91A49">
            <w:pPr>
              <w:spacing w:line="360" w:lineRule="auto"/>
              <w:rPr>
                <w:rFonts w:ascii="Flama Light" w:hAnsi="Flama Light"/>
                <w:sz w:val="18"/>
                <w:szCs w:val="18"/>
              </w:rPr>
            </w:pPr>
          </w:p>
        </w:tc>
        <w:tc>
          <w:tcPr>
            <w:tcW w:w="2160" w:type="dxa"/>
          </w:tcPr>
          <w:p w14:paraId="77E3443C" w14:textId="77777777" w:rsidR="00D24048" w:rsidRPr="00452383" w:rsidRDefault="00D24048" w:rsidP="00D91A49">
            <w:pPr>
              <w:spacing w:line="360" w:lineRule="auto"/>
              <w:rPr>
                <w:rFonts w:ascii="Flama Light" w:hAnsi="Flama Light"/>
                <w:sz w:val="18"/>
                <w:szCs w:val="18"/>
              </w:rPr>
            </w:pPr>
          </w:p>
        </w:tc>
      </w:tr>
      <w:tr w:rsidR="00D24048" w:rsidRPr="00452383" w14:paraId="77E34441" w14:textId="77777777" w:rsidTr="00D91A49">
        <w:tc>
          <w:tcPr>
            <w:tcW w:w="1440" w:type="dxa"/>
          </w:tcPr>
          <w:p w14:paraId="77E3443E" w14:textId="77777777" w:rsidR="00D24048" w:rsidRPr="00452383" w:rsidRDefault="00D24048" w:rsidP="00D91A49">
            <w:pPr>
              <w:spacing w:line="360" w:lineRule="auto"/>
              <w:rPr>
                <w:rFonts w:ascii="Flama Light" w:hAnsi="Flama Light"/>
                <w:sz w:val="18"/>
                <w:szCs w:val="18"/>
              </w:rPr>
            </w:pPr>
          </w:p>
        </w:tc>
        <w:tc>
          <w:tcPr>
            <w:tcW w:w="6120" w:type="dxa"/>
          </w:tcPr>
          <w:p w14:paraId="77E3443F" w14:textId="77777777" w:rsidR="00D24048" w:rsidRPr="00452383" w:rsidRDefault="00D24048" w:rsidP="00D91A49">
            <w:pPr>
              <w:spacing w:line="360" w:lineRule="auto"/>
              <w:rPr>
                <w:rFonts w:ascii="Flama Light" w:hAnsi="Flama Light"/>
                <w:sz w:val="18"/>
                <w:szCs w:val="18"/>
              </w:rPr>
            </w:pPr>
          </w:p>
        </w:tc>
        <w:tc>
          <w:tcPr>
            <w:tcW w:w="2160" w:type="dxa"/>
          </w:tcPr>
          <w:p w14:paraId="77E34440" w14:textId="77777777" w:rsidR="00D24048" w:rsidRPr="00452383" w:rsidRDefault="00D24048" w:rsidP="00D91A49">
            <w:pPr>
              <w:spacing w:line="360" w:lineRule="auto"/>
              <w:rPr>
                <w:rFonts w:ascii="Flama Light" w:hAnsi="Flama Light"/>
                <w:sz w:val="18"/>
                <w:szCs w:val="18"/>
              </w:rPr>
            </w:pPr>
          </w:p>
        </w:tc>
      </w:tr>
      <w:tr w:rsidR="00D24048" w:rsidRPr="00452383" w14:paraId="77E34445" w14:textId="77777777" w:rsidTr="00D91A49">
        <w:tc>
          <w:tcPr>
            <w:tcW w:w="1440" w:type="dxa"/>
          </w:tcPr>
          <w:p w14:paraId="77E34442" w14:textId="77777777" w:rsidR="00D24048" w:rsidRPr="00452383" w:rsidRDefault="00D24048" w:rsidP="00D91A49">
            <w:pPr>
              <w:spacing w:line="360" w:lineRule="auto"/>
              <w:rPr>
                <w:rFonts w:ascii="Flama Light" w:hAnsi="Flama Light"/>
                <w:sz w:val="18"/>
                <w:szCs w:val="18"/>
              </w:rPr>
            </w:pPr>
          </w:p>
        </w:tc>
        <w:tc>
          <w:tcPr>
            <w:tcW w:w="6120" w:type="dxa"/>
          </w:tcPr>
          <w:p w14:paraId="77E34443" w14:textId="77777777" w:rsidR="00D24048" w:rsidRPr="00452383" w:rsidRDefault="00D24048" w:rsidP="00D91A49">
            <w:pPr>
              <w:spacing w:line="360" w:lineRule="auto"/>
              <w:rPr>
                <w:rFonts w:ascii="Flama Light" w:hAnsi="Flama Light"/>
                <w:sz w:val="18"/>
                <w:szCs w:val="18"/>
              </w:rPr>
            </w:pPr>
          </w:p>
        </w:tc>
        <w:tc>
          <w:tcPr>
            <w:tcW w:w="2160" w:type="dxa"/>
          </w:tcPr>
          <w:p w14:paraId="77E34444" w14:textId="77777777" w:rsidR="00D24048" w:rsidRPr="00452383" w:rsidRDefault="00D24048" w:rsidP="00D91A49">
            <w:pPr>
              <w:spacing w:line="360" w:lineRule="auto"/>
              <w:rPr>
                <w:rFonts w:ascii="Flama Light" w:hAnsi="Flama Light"/>
                <w:sz w:val="18"/>
                <w:szCs w:val="18"/>
              </w:rPr>
            </w:pPr>
          </w:p>
        </w:tc>
      </w:tr>
    </w:tbl>
    <w:p w14:paraId="77E34446" w14:textId="77777777" w:rsidR="00D24048" w:rsidRPr="00452383" w:rsidRDefault="00D24048" w:rsidP="00D24048">
      <w:pPr>
        <w:rPr>
          <w:rFonts w:ascii="Flama Light" w:hAnsi="Flama Light"/>
          <w:sz w:val="6"/>
          <w:szCs w:val="6"/>
        </w:rPr>
      </w:pPr>
    </w:p>
    <w:p w14:paraId="77E34447" w14:textId="77777777" w:rsidR="00D236C9" w:rsidRPr="00452383" w:rsidRDefault="00D236C9" w:rsidP="00D236C9">
      <w:pPr>
        <w:rPr>
          <w:rFonts w:ascii="Flama Light" w:hAnsi="Flama Light"/>
          <w:sz w:val="6"/>
          <w:szCs w:val="6"/>
        </w:rPr>
      </w:pPr>
    </w:p>
    <w:tbl>
      <w:tblPr>
        <w:tblStyle w:val="Tabellrutenett"/>
        <w:tblW w:w="0" w:type="auto"/>
        <w:tblInd w:w="5748" w:type="dxa"/>
        <w:tblLook w:val="01E0" w:firstRow="1" w:lastRow="1" w:firstColumn="1" w:lastColumn="1" w:noHBand="0" w:noVBand="0"/>
      </w:tblPr>
      <w:tblGrid>
        <w:gridCol w:w="1490"/>
        <w:gridCol w:w="1823"/>
      </w:tblGrid>
      <w:tr w:rsidR="00D236C9" w:rsidRPr="00452383" w14:paraId="77E3444A" w14:textId="77777777" w:rsidTr="00A76181">
        <w:tc>
          <w:tcPr>
            <w:tcW w:w="1560" w:type="dxa"/>
          </w:tcPr>
          <w:p w14:paraId="77E34448" w14:textId="77777777" w:rsidR="00D236C9" w:rsidRPr="00452383" w:rsidRDefault="00D236C9" w:rsidP="00A76181">
            <w:pPr>
              <w:rPr>
                <w:rFonts w:ascii="Flama Light" w:hAnsi="Flama Light"/>
                <w:b/>
                <w:sz w:val="20"/>
              </w:rPr>
            </w:pPr>
            <w:r w:rsidRPr="00452383">
              <w:rPr>
                <w:rFonts w:ascii="Flama Light" w:hAnsi="Flama Light"/>
                <w:b/>
                <w:sz w:val="20"/>
              </w:rPr>
              <w:t>Sum totalt:</w:t>
            </w:r>
          </w:p>
        </w:tc>
        <w:tc>
          <w:tcPr>
            <w:tcW w:w="1978" w:type="dxa"/>
          </w:tcPr>
          <w:p w14:paraId="77E34449" w14:textId="77777777" w:rsidR="00D236C9" w:rsidRPr="00452383" w:rsidRDefault="00D236C9" w:rsidP="00D2669E">
            <w:pPr>
              <w:ind w:firstLine="708"/>
              <w:rPr>
                <w:rFonts w:ascii="Flama Light" w:hAnsi="Flama Light"/>
                <w:b/>
                <w:sz w:val="20"/>
              </w:rPr>
            </w:pPr>
          </w:p>
        </w:tc>
      </w:tr>
    </w:tbl>
    <w:p w14:paraId="77E3444B" w14:textId="77777777" w:rsidR="00D236C9" w:rsidRPr="00452383" w:rsidRDefault="00D236C9" w:rsidP="00D236C9">
      <w:pPr>
        <w:rPr>
          <w:rFonts w:ascii="Flama Light" w:hAnsi="Flama Light"/>
          <w:sz w:val="20"/>
        </w:rPr>
      </w:pPr>
    </w:p>
    <w:p w14:paraId="77E3444C" w14:textId="77777777" w:rsidR="00D236C9" w:rsidRPr="00452383" w:rsidRDefault="00D236C9" w:rsidP="00D236C9">
      <w:pPr>
        <w:rPr>
          <w:rFonts w:ascii="Flama Light" w:hAnsi="Flama Light"/>
          <w:sz w:val="20"/>
        </w:rPr>
      </w:pPr>
    </w:p>
    <w:p w14:paraId="7318E6B4" w14:textId="1C1F04EF" w:rsidR="004F5B89" w:rsidRDefault="004F5B89" w:rsidP="004F5B89">
      <w:pPr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Signert versjon</w:t>
      </w:r>
      <w:r w:rsidR="00AD5F34">
        <w:rPr>
          <w:rFonts w:ascii="Palatino Linotype" w:hAnsi="Palatino Linotype"/>
          <w:sz w:val="20"/>
        </w:rPr>
        <w:t xml:space="preserve"> sendes</w:t>
      </w:r>
      <w:r w:rsidRPr="00685D8E">
        <w:rPr>
          <w:rFonts w:ascii="Palatino Linotype" w:hAnsi="Palatino Linotype"/>
          <w:sz w:val="20"/>
        </w:rPr>
        <w:t xml:space="preserve"> til</w:t>
      </w:r>
      <w:r>
        <w:rPr>
          <w:rFonts w:ascii="Palatino Linotype" w:hAnsi="Palatino Linotype"/>
          <w:sz w:val="20"/>
        </w:rPr>
        <w:t xml:space="preserve"> </w:t>
      </w:r>
      <w:hyperlink r:id="rId10" w:history="1">
        <w:r w:rsidRPr="00296EF2">
          <w:rPr>
            <w:rStyle w:val="Hyperkobling"/>
            <w:rFonts w:ascii="Palatino Linotype" w:hAnsi="Palatino Linotype"/>
            <w:sz w:val="20"/>
          </w:rPr>
          <w:t>morten@ungdomogfritid.no</w:t>
        </w:r>
      </w:hyperlink>
      <w:r>
        <w:rPr>
          <w:rFonts w:ascii="Palatino Linotype" w:hAnsi="Palatino Linotype"/>
          <w:sz w:val="20"/>
        </w:rPr>
        <w:t xml:space="preserve"> </w:t>
      </w:r>
      <w:r w:rsidRPr="00685D8E">
        <w:rPr>
          <w:rFonts w:ascii="Palatino Linotype" w:hAnsi="Palatino Linotype"/>
          <w:sz w:val="20"/>
        </w:rPr>
        <w:t>sammen med dette skjemaet. Godkjent beløp vil bli utbetalt til kontonummeret oppført på skjemaet.</w:t>
      </w:r>
    </w:p>
    <w:p w14:paraId="77E3444D" w14:textId="77777777" w:rsidR="00D236C9" w:rsidRPr="00452383" w:rsidRDefault="00D236C9" w:rsidP="00D236C9">
      <w:pPr>
        <w:rPr>
          <w:rFonts w:ascii="Flama Light" w:hAnsi="Flama Light"/>
          <w:sz w:val="20"/>
        </w:rPr>
      </w:pPr>
    </w:p>
    <w:p w14:paraId="77E3444E" w14:textId="77777777" w:rsidR="00D236C9" w:rsidRPr="00452383" w:rsidRDefault="00D236C9" w:rsidP="00D236C9">
      <w:pPr>
        <w:rPr>
          <w:rFonts w:ascii="Flama Light" w:hAnsi="Flama Light"/>
          <w:sz w:val="20"/>
        </w:rPr>
      </w:pPr>
    </w:p>
    <w:p w14:paraId="77E3444F" w14:textId="77777777" w:rsidR="00D236C9" w:rsidRPr="00452383" w:rsidRDefault="00D236C9" w:rsidP="00D24048">
      <w:pPr>
        <w:outlineLvl w:val="0"/>
        <w:rPr>
          <w:rFonts w:ascii="Flama Light" w:hAnsi="Flama Light"/>
          <w:sz w:val="18"/>
          <w:szCs w:val="18"/>
        </w:rPr>
      </w:pPr>
      <w:r w:rsidRPr="00452383">
        <w:rPr>
          <w:rFonts w:ascii="Flama Light" w:hAnsi="Flama Light"/>
          <w:sz w:val="20"/>
        </w:rPr>
        <w:t>Beløpet jeg har til gode overføres min bankkonto. Det skyldige beløpet trekkes lønn.</w:t>
      </w:r>
    </w:p>
    <w:p w14:paraId="77E34450" w14:textId="77777777" w:rsidR="00D236C9" w:rsidRPr="00452383" w:rsidRDefault="00D236C9" w:rsidP="00D236C9">
      <w:pPr>
        <w:rPr>
          <w:rFonts w:ascii="Flama Light" w:hAnsi="Flama Light"/>
          <w:sz w:val="20"/>
        </w:rPr>
      </w:pPr>
    </w:p>
    <w:p w14:paraId="77E34451" w14:textId="77777777" w:rsidR="00D236C9" w:rsidRPr="00452383" w:rsidRDefault="00D236C9" w:rsidP="00D24048">
      <w:pPr>
        <w:outlineLvl w:val="0"/>
        <w:rPr>
          <w:rFonts w:ascii="Flama Light" w:hAnsi="Flama Light"/>
          <w:sz w:val="20"/>
          <w:u w:val="single"/>
        </w:rPr>
      </w:pPr>
      <w:r w:rsidRPr="00452383">
        <w:rPr>
          <w:rFonts w:ascii="Flama Light" w:hAnsi="Flama Light"/>
          <w:sz w:val="20"/>
          <w:u w:val="single"/>
        </w:rPr>
        <w:t>Den:</w:t>
      </w:r>
      <w:r w:rsidRPr="00452383">
        <w:rPr>
          <w:rFonts w:ascii="Flama Light" w:hAnsi="Flama Light"/>
          <w:sz w:val="20"/>
          <w:u w:val="single"/>
        </w:rPr>
        <w:tab/>
      </w:r>
      <w:r w:rsidRPr="00452383">
        <w:rPr>
          <w:rFonts w:ascii="Flama Light" w:hAnsi="Flama Light"/>
          <w:sz w:val="20"/>
          <w:u w:val="single"/>
        </w:rPr>
        <w:tab/>
      </w:r>
      <w:r w:rsidRPr="00452383">
        <w:rPr>
          <w:rFonts w:ascii="Flama Light" w:hAnsi="Flama Light"/>
          <w:sz w:val="20"/>
        </w:rPr>
        <w:tab/>
      </w:r>
      <w:r w:rsidRPr="00452383">
        <w:rPr>
          <w:rFonts w:ascii="Flama Light" w:hAnsi="Flama Light"/>
          <w:sz w:val="20"/>
          <w:u w:val="single"/>
        </w:rPr>
        <w:tab/>
      </w:r>
      <w:r w:rsidRPr="00452383">
        <w:rPr>
          <w:rFonts w:ascii="Flama Light" w:hAnsi="Flama Light"/>
          <w:sz w:val="20"/>
          <w:u w:val="single"/>
        </w:rPr>
        <w:tab/>
      </w:r>
      <w:r w:rsidRPr="00452383">
        <w:rPr>
          <w:rFonts w:ascii="Flama Light" w:hAnsi="Flama Light"/>
          <w:sz w:val="20"/>
          <w:u w:val="single"/>
        </w:rPr>
        <w:tab/>
      </w:r>
      <w:r w:rsidRPr="00452383">
        <w:rPr>
          <w:rFonts w:ascii="Flama Light" w:hAnsi="Flama Light"/>
          <w:sz w:val="20"/>
          <w:u w:val="single"/>
        </w:rPr>
        <w:tab/>
      </w:r>
      <w:r w:rsidRPr="00452383">
        <w:rPr>
          <w:rFonts w:ascii="Flama Light" w:hAnsi="Flama Light"/>
          <w:sz w:val="20"/>
          <w:u w:val="single"/>
        </w:rPr>
        <w:tab/>
      </w:r>
      <w:r w:rsidRPr="00452383">
        <w:rPr>
          <w:rFonts w:ascii="Flama Light" w:hAnsi="Flama Light"/>
          <w:sz w:val="20"/>
        </w:rPr>
        <w:tab/>
      </w:r>
      <w:r w:rsidRPr="00452383">
        <w:rPr>
          <w:rFonts w:ascii="Flama Light" w:hAnsi="Flama Light"/>
          <w:sz w:val="20"/>
          <w:u w:val="single"/>
        </w:rPr>
        <w:tab/>
      </w:r>
      <w:r w:rsidRPr="00452383">
        <w:rPr>
          <w:rFonts w:ascii="Flama Light" w:hAnsi="Flama Light"/>
          <w:sz w:val="20"/>
          <w:u w:val="single"/>
        </w:rPr>
        <w:tab/>
      </w:r>
      <w:r w:rsidRPr="00452383">
        <w:rPr>
          <w:rFonts w:ascii="Flama Light" w:hAnsi="Flama Light"/>
          <w:sz w:val="20"/>
          <w:u w:val="single"/>
        </w:rPr>
        <w:tab/>
      </w:r>
    </w:p>
    <w:p w14:paraId="77E34452" w14:textId="77777777" w:rsidR="004320B9" w:rsidRPr="00452383" w:rsidRDefault="00D236C9" w:rsidP="00D236C9">
      <w:pPr>
        <w:rPr>
          <w:rFonts w:ascii="Flama Light" w:hAnsi="Flama Light"/>
          <w:sz w:val="20"/>
        </w:rPr>
      </w:pPr>
      <w:r w:rsidRPr="00452383">
        <w:rPr>
          <w:rFonts w:ascii="Flama Light" w:hAnsi="Flama Light"/>
          <w:sz w:val="20"/>
        </w:rPr>
        <w:tab/>
      </w:r>
      <w:r w:rsidRPr="00452383">
        <w:rPr>
          <w:rFonts w:ascii="Flama Light" w:hAnsi="Flama Light"/>
          <w:sz w:val="20"/>
        </w:rPr>
        <w:tab/>
      </w:r>
      <w:r w:rsidRPr="00452383">
        <w:rPr>
          <w:rFonts w:ascii="Flama Light" w:hAnsi="Flama Light"/>
          <w:sz w:val="20"/>
        </w:rPr>
        <w:tab/>
      </w:r>
      <w:r w:rsidRPr="00452383">
        <w:rPr>
          <w:rFonts w:ascii="Flama Light" w:hAnsi="Flama Light"/>
          <w:sz w:val="20"/>
        </w:rPr>
        <w:tab/>
        <w:t>underskrift</w:t>
      </w:r>
      <w:r w:rsidRPr="00452383">
        <w:rPr>
          <w:rFonts w:ascii="Flama Light" w:hAnsi="Flama Light"/>
          <w:sz w:val="20"/>
        </w:rPr>
        <w:tab/>
      </w:r>
      <w:r w:rsidRPr="00452383">
        <w:rPr>
          <w:rFonts w:ascii="Flama Light" w:hAnsi="Flama Light"/>
          <w:sz w:val="20"/>
        </w:rPr>
        <w:tab/>
      </w:r>
      <w:r w:rsidRPr="00452383">
        <w:rPr>
          <w:rFonts w:ascii="Flama Light" w:hAnsi="Flama Light"/>
          <w:sz w:val="20"/>
        </w:rPr>
        <w:tab/>
      </w:r>
      <w:r w:rsidRPr="00452383">
        <w:rPr>
          <w:rFonts w:ascii="Flama Light" w:hAnsi="Flama Light"/>
          <w:sz w:val="20"/>
        </w:rPr>
        <w:tab/>
      </w:r>
      <w:r w:rsidRPr="00452383">
        <w:rPr>
          <w:rFonts w:ascii="Flama Light" w:hAnsi="Flama Light"/>
          <w:sz w:val="20"/>
        </w:rPr>
        <w:tab/>
        <w:t>godkjent</w:t>
      </w:r>
    </w:p>
    <w:sectPr w:rsidR="004320B9" w:rsidRPr="00452383" w:rsidSect="00645AE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type w:val="continuous"/>
      <w:pgSz w:w="11907" w:h="16840" w:code="9"/>
      <w:pgMar w:top="1418" w:right="1418" w:bottom="567" w:left="1418" w:header="1134" w:footer="284" w:gutter="0"/>
      <w:paperSrc w:first="257" w:other="257"/>
      <w:pgNumType w:start="1"/>
      <w:cols w:space="113"/>
      <w:noEndnote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635AF" w14:textId="77777777" w:rsidR="00FF6863" w:rsidRDefault="00FF6863">
      <w:r>
        <w:separator/>
      </w:r>
    </w:p>
  </w:endnote>
  <w:endnote w:type="continuationSeparator" w:id="0">
    <w:p w14:paraId="34DD385E" w14:textId="77777777" w:rsidR="00FF6863" w:rsidRDefault="00FF6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lama Light">
    <w:altName w:val="Cambria"/>
    <w:panose1 w:val="00000000000000000000"/>
    <w:charset w:val="00"/>
    <w:family w:val="modern"/>
    <w:notTrueType/>
    <w:pitch w:val="variable"/>
    <w:sig w:usb0="A00000AF" w:usb1="4000207B" w:usb2="00000000" w:usb3="00000000" w:csb0="0000008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3445B" w14:textId="77777777" w:rsidR="00483386" w:rsidRDefault="00483386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1</w:t>
    </w:r>
    <w:r>
      <w:rPr>
        <w:rStyle w:val="Sidetall"/>
      </w:rPr>
      <w:fldChar w:fldCharType="end"/>
    </w:r>
  </w:p>
  <w:p w14:paraId="77E3445C" w14:textId="77777777" w:rsidR="00483386" w:rsidRDefault="00483386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3445D" w14:textId="77777777" w:rsidR="00483386" w:rsidRDefault="00483386">
    <w:pPr>
      <w:pStyle w:val="Bunntekst"/>
      <w:framePr w:wrap="around" w:vAnchor="text" w:hAnchor="margin" w:xAlign="right" w:y="1"/>
      <w:rPr>
        <w:rStyle w:val="Sidetall"/>
      </w:rPr>
    </w:pPr>
  </w:p>
  <w:p w14:paraId="77E3445E" w14:textId="77777777" w:rsidR="00483386" w:rsidRDefault="00483386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ED868" w14:textId="77777777" w:rsidR="00FF6863" w:rsidRDefault="00FF6863">
      <w:r>
        <w:separator/>
      </w:r>
    </w:p>
  </w:footnote>
  <w:footnote w:type="continuationSeparator" w:id="0">
    <w:p w14:paraId="09AF3E97" w14:textId="77777777" w:rsidR="00FF6863" w:rsidRDefault="00FF68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34457" w14:textId="77777777" w:rsidR="00483386" w:rsidRDefault="00483386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3</w:t>
    </w:r>
    <w:r>
      <w:rPr>
        <w:rStyle w:val="Sidetall"/>
      </w:rPr>
      <w:fldChar w:fldCharType="end"/>
    </w:r>
  </w:p>
  <w:p w14:paraId="77E34458" w14:textId="77777777" w:rsidR="00483386" w:rsidRDefault="00483386">
    <w:pPr>
      <w:pStyle w:val="Topptekst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34459" w14:textId="77777777" w:rsidR="00483386" w:rsidRDefault="00483386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344CC1">
      <w:rPr>
        <w:rStyle w:val="Sidetall"/>
        <w:noProof/>
      </w:rPr>
      <w:t>2</w:t>
    </w:r>
    <w:r>
      <w:rPr>
        <w:rStyle w:val="Sidetall"/>
      </w:rPr>
      <w:fldChar w:fldCharType="end"/>
    </w:r>
  </w:p>
  <w:p w14:paraId="77E3445A" w14:textId="77777777" w:rsidR="00483386" w:rsidRDefault="00483386">
    <w:pPr>
      <w:tabs>
        <w:tab w:val="left" w:pos="6882"/>
      </w:tabs>
      <w:ind w:right="360"/>
      <w:jc w:val="right"/>
      <w:rPr>
        <w:rFonts w:ascii="Courier New" w:hAnsi="Courier New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3445F" w14:textId="77777777" w:rsidR="00483386" w:rsidRPr="00E33BE1" w:rsidRDefault="00E33BE1" w:rsidP="00E33BE1">
    <w:pPr>
      <w:pStyle w:val="Topptekst"/>
      <w:jc w:val="center"/>
    </w:pPr>
    <w:r>
      <w:rPr>
        <w:noProof/>
      </w:rPr>
      <w:drawing>
        <wp:inline distT="0" distB="0" distL="0" distR="0" wp14:anchorId="77E34460" wp14:editId="77E34461">
          <wp:extent cx="3067050" cy="1704975"/>
          <wp:effectExtent l="0" t="0" r="0" b="9525"/>
          <wp:docPr id="4" name="Bilde 4" descr="\\UNGSERVER\Felles\Fellesområde\6 INFORMASJONSVIRKSOMHET\60 Generelt - Informasjonsvirksomhet\Grafisk profil\Grafisk profil 2013\Hovedlogo\JPG\Logo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UNGSERVER\Felles\Fellesområde\6 INFORMASJONSVIRKSOMHET\60 Generelt - Informasjonsvirksomhet\Grafisk profil\Grafisk profil 2013\Hovedlogo\JPG\Logo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1704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D231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9C0DF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56858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FC88B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B0CA1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FF064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B497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9A21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EEE3F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0CAA7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B7775F"/>
    <w:multiLevelType w:val="singleLevel"/>
    <w:tmpl w:val="04140001"/>
    <w:lvl w:ilvl="0">
      <w:start w:val="9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2F30E8B"/>
    <w:multiLevelType w:val="multilevel"/>
    <w:tmpl w:val="0414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6A477A5C"/>
    <w:multiLevelType w:val="singleLevel"/>
    <w:tmpl w:val="04140001"/>
    <w:lvl w:ilvl="0">
      <w:start w:val="2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5076790"/>
    <w:multiLevelType w:val="multilevel"/>
    <w:tmpl w:val="0414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10"/>
  </w:num>
  <w:num w:numId="2">
    <w:abstractNumId w:val="12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FF0"/>
    <w:rsid w:val="00020348"/>
    <w:rsid w:val="0003442D"/>
    <w:rsid w:val="0004720F"/>
    <w:rsid w:val="000F57B7"/>
    <w:rsid w:val="00105081"/>
    <w:rsid w:val="00106F56"/>
    <w:rsid w:val="00115B01"/>
    <w:rsid w:val="001B6C5C"/>
    <w:rsid w:val="001D5678"/>
    <w:rsid w:val="001F6983"/>
    <w:rsid w:val="00234720"/>
    <w:rsid w:val="002466EE"/>
    <w:rsid w:val="00251050"/>
    <w:rsid w:val="002A72DA"/>
    <w:rsid w:val="002B1A69"/>
    <w:rsid w:val="002E2FF0"/>
    <w:rsid w:val="002E61EF"/>
    <w:rsid w:val="00337B3B"/>
    <w:rsid w:val="00344CC1"/>
    <w:rsid w:val="00350E55"/>
    <w:rsid w:val="00372318"/>
    <w:rsid w:val="00377D0F"/>
    <w:rsid w:val="003808A3"/>
    <w:rsid w:val="003C7AA9"/>
    <w:rsid w:val="004251B9"/>
    <w:rsid w:val="004320B9"/>
    <w:rsid w:val="00452383"/>
    <w:rsid w:val="0045544E"/>
    <w:rsid w:val="00483386"/>
    <w:rsid w:val="00487246"/>
    <w:rsid w:val="00496AA7"/>
    <w:rsid w:val="004F5B89"/>
    <w:rsid w:val="00515355"/>
    <w:rsid w:val="00546EA4"/>
    <w:rsid w:val="00573ED3"/>
    <w:rsid w:val="0059083F"/>
    <w:rsid w:val="005935F4"/>
    <w:rsid w:val="005C1C03"/>
    <w:rsid w:val="005D6975"/>
    <w:rsid w:val="005E141F"/>
    <w:rsid w:val="00623850"/>
    <w:rsid w:val="00645AE3"/>
    <w:rsid w:val="006E5711"/>
    <w:rsid w:val="00716F0C"/>
    <w:rsid w:val="007710F2"/>
    <w:rsid w:val="007F0396"/>
    <w:rsid w:val="00800440"/>
    <w:rsid w:val="00811431"/>
    <w:rsid w:val="008137BA"/>
    <w:rsid w:val="00853529"/>
    <w:rsid w:val="00883A8D"/>
    <w:rsid w:val="008B232C"/>
    <w:rsid w:val="009344CD"/>
    <w:rsid w:val="00964C34"/>
    <w:rsid w:val="00981342"/>
    <w:rsid w:val="009B64FE"/>
    <w:rsid w:val="00A350C2"/>
    <w:rsid w:val="00A60E73"/>
    <w:rsid w:val="00A71669"/>
    <w:rsid w:val="00A76181"/>
    <w:rsid w:val="00A96292"/>
    <w:rsid w:val="00AD5F34"/>
    <w:rsid w:val="00AE2012"/>
    <w:rsid w:val="00AE62BC"/>
    <w:rsid w:val="00B37BD0"/>
    <w:rsid w:val="00B56683"/>
    <w:rsid w:val="00B72435"/>
    <w:rsid w:val="00B759E8"/>
    <w:rsid w:val="00BE0299"/>
    <w:rsid w:val="00C20977"/>
    <w:rsid w:val="00C816FA"/>
    <w:rsid w:val="00CD0DFA"/>
    <w:rsid w:val="00CD3B4A"/>
    <w:rsid w:val="00CD4D75"/>
    <w:rsid w:val="00CD7A5E"/>
    <w:rsid w:val="00CE204B"/>
    <w:rsid w:val="00CE7316"/>
    <w:rsid w:val="00D236C9"/>
    <w:rsid w:val="00D24048"/>
    <w:rsid w:val="00D2669E"/>
    <w:rsid w:val="00D57930"/>
    <w:rsid w:val="00D91A49"/>
    <w:rsid w:val="00D95F81"/>
    <w:rsid w:val="00DE55FB"/>
    <w:rsid w:val="00E10C68"/>
    <w:rsid w:val="00E2747B"/>
    <w:rsid w:val="00E33BE1"/>
    <w:rsid w:val="00E45977"/>
    <w:rsid w:val="00EB63C3"/>
    <w:rsid w:val="00EE5D3E"/>
    <w:rsid w:val="00F03980"/>
    <w:rsid w:val="00F62E0F"/>
    <w:rsid w:val="00F705D4"/>
    <w:rsid w:val="00FA5A8B"/>
    <w:rsid w:val="00FF6863"/>
    <w:rsid w:val="00FF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E343E9"/>
  <w14:defaultImageDpi w14:val="0"/>
  <w15:docId w15:val="{077B0ED4-AD10-46EE-9C72-7BC7AEF3D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5977"/>
    <w:pPr>
      <w:spacing w:after="0" w:line="240" w:lineRule="auto"/>
    </w:pPr>
    <w:rPr>
      <w:sz w:val="24"/>
      <w:szCs w:val="20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E45977"/>
    <w:pPr>
      <w:keepNext/>
      <w:overflowPunct w:val="0"/>
      <w:autoSpaceDE w:val="0"/>
      <w:autoSpaceDN w:val="0"/>
      <w:adjustRightInd w:val="0"/>
      <w:spacing w:after="120"/>
      <w:textAlignment w:val="baseline"/>
      <w:outlineLvl w:val="0"/>
    </w:pPr>
    <w:rPr>
      <w:b/>
      <w:sz w:val="22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E45977"/>
    <w:pPr>
      <w:keepNext/>
      <w:outlineLvl w:val="1"/>
    </w:pPr>
    <w:rPr>
      <w:b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E459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9"/>
    <w:locked/>
    <w:rsid w:val="00A96292"/>
    <w:rPr>
      <w:rFonts w:cs="Times New Roman"/>
      <w:b/>
      <w:sz w:val="22"/>
    </w:rPr>
  </w:style>
  <w:style w:type="character" w:customStyle="1" w:styleId="Overskrift2Tegn">
    <w:name w:val="Overskrift 2 Tegn"/>
    <w:basedOn w:val="Standardskriftforavsnitt"/>
    <w:link w:val="Overskrift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TopptekstTegn">
    <w:name w:val="Topptekst Tegn"/>
    <w:basedOn w:val="Standardskriftforavsnitt"/>
    <w:link w:val="Topptekst"/>
    <w:uiPriority w:val="99"/>
    <w:locked/>
    <w:rsid w:val="00A96292"/>
    <w:rPr>
      <w:rFonts w:cs="Times New Roman"/>
      <w:sz w:val="24"/>
    </w:rPr>
  </w:style>
  <w:style w:type="paragraph" w:styleId="Topptekst">
    <w:name w:val="header"/>
    <w:basedOn w:val="Normal"/>
    <w:link w:val="TopptekstTegn"/>
    <w:uiPriority w:val="99"/>
    <w:semiHidden/>
    <w:rsid w:val="00E4597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120"/>
      <w:textAlignment w:val="baseline"/>
    </w:pPr>
  </w:style>
  <w:style w:type="character" w:customStyle="1" w:styleId="TopptekstTegn1">
    <w:name w:val="Topptekst Tegn1"/>
    <w:basedOn w:val="Standardskriftforavsnitt"/>
    <w:uiPriority w:val="99"/>
    <w:semiHidden/>
    <w:rPr>
      <w:sz w:val="24"/>
      <w:szCs w:val="20"/>
    </w:rPr>
  </w:style>
  <w:style w:type="character" w:customStyle="1" w:styleId="TopptekstTegn13">
    <w:name w:val="Topptekst Tegn13"/>
    <w:basedOn w:val="Standardskriftforavsnitt"/>
    <w:uiPriority w:val="99"/>
    <w:semiHidden/>
    <w:rPr>
      <w:rFonts w:cs="Times New Roman"/>
      <w:sz w:val="20"/>
      <w:szCs w:val="20"/>
    </w:rPr>
  </w:style>
  <w:style w:type="character" w:customStyle="1" w:styleId="TopptekstTegn12">
    <w:name w:val="Topptekst Tegn12"/>
    <w:basedOn w:val="Standardskriftforavsnitt"/>
    <w:uiPriority w:val="99"/>
    <w:semiHidden/>
    <w:rPr>
      <w:rFonts w:cs="Times New Roman"/>
      <w:sz w:val="20"/>
      <w:szCs w:val="20"/>
    </w:rPr>
  </w:style>
  <w:style w:type="character" w:customStyle="1" w:styleId="TopptekstTegn11">
    <w:name w:val="Topptekst Tegn11"/>
    <w:basedOn w:val="Standardskriftforavsnitt"/>
    <w:uiPriority w:val="99"/>
    <w:semiHidden/>
    <w:rPr>
      <w:rFonts w:cs="Times New Roman"/>
      <w:sz w:val="20"/>
      <w:szCs w:val="20"/>
    </w:rPr>
  </w:style>
  <w:style w:type="paragraph" w:customStyle="1" w:styleId="UFNormal">
    <w:name w:val="U&amp;F Normal"/>
    <w:basedOn w:val="Normal"/>
    <w:uiPriority w:val="99"/>
    <w:rsid w:val="00C816FA"/>
    <w:rPr>
      <w:rFonts w:ascii="Palatino Linotype" w:hAnsi="Palatino Linotype"/>
      <w:sz w:val="22"/>
      <w:szCs w:val="22"/>
    </w:rPr>
  </w:style>
  <w:style w:type="paragraph" w:styleId="Bunntekst">
    <w:name w:val="footer"/>
    <w:basedOn w:val="Normal"/>
    <w:link w:val="BunntekstTegn"/>
    <w:uiPriority w:val="99"/>
    <w:semiHidden/>
    <w:rsid w:val="00E4597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120"/>
      <w:textAlignment w:val="baseline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locked/>
    <w:rPr>
      <w:rFonts w:cs="Times New Roman"/>
      <w:sz w:val="20"/>
      <w:szCs w:val="20"/>
    </w:rPr>
  </w:style>
  <w:style w:type="character" w:styleId="Sidetall">
    <w:name w:val="page number"/>
    <w:basedOn w:val="Standardskriftforavsnitt"/>
    <w:uiPriority w:val="99"/>
    <w:semiHidden/>
    <w:rsid w:val="00E45977"/>
    <w:rPr>
      <w:rFonts w:cs="Times New Roman"/>
    </w:rPr>
  </w:style>
  <w:style w:type="paragraph" w:customStyle="1" w:styleId="Adressefelt">
    <w:name w:val="Adressefelt"/>
    <w:uiPriority w:val="99"/>
    <w:semiHidden/>
    <w:rsid w:val="00E45977"/>
    <w:pPr>
      <w:tabs>
        <w:tab w:val="left" w:pos="6974"/>
      </w:tabs>
      <w:overflowPunct w:val="0"/>
      <w:autoSpaceDE w:val="0"/>
      <w:autoSpaceDN w:val="0"/>
      <w:adjustRightInd w:val="0"/>
      <w:spacing w:after="0" w:line="314" w:lineRule="exact"/>
      <w:textAlignment w:val="baseline"/>
    </w:pPr>
    <w:rPr>
      <w:noProof/>
      <w:color w:val="000000"/>
      <w:sz w:val="24"/>
      <w:szCs w:val="20"/>
    </w:rPr>
  </w:style>
  <w:style w:type="paragraph" w:customStyle="1" w:styleId="Overskrift">
    <w:name w:val="Overskrift"/>
    <w:basedOn w:val="Normal"/>
    <w:next w:val="Brdtekst"/>
    <w:uiPriority w:val="99"/>
    <w:semiHidden/>
    <w:rsid w:val="00E45977"/>
    <w:pPr>
      <w:tabs>
        <w:tab w:val="left" w:pos="6882"/>
      </w:tabs>
      <w:overflowPunct w:val="0"/>
      <w:autoSpaceDE w:val="0"/>
      <w:autoSpaceDN w:val="0"/>
      <w:adjustRightInd w:val="0"/>
      <w:spacing w:before="144" w:after="120" w:line="316" w:lineRule="exact"/>
      <w:textAlignment w:val="baseline"/>
    </w:pPr>
    <w:rPr>
      <w:b/>
      <w:caps/>
      <w:color w:val="000000"/>
    </w:rPr>
  </w:style>
  <w:style w:type="character" w:styleId="Hyperkobling">
    <w:name w:val="Hyperlink"/>
    <w:basedOn w:val="Standardskriftforavsnitt"/>
    <w:uiPriority w:val="99"/>
    <w:semiHidden/>
    <w:rsid w:val="00E45977"/>
    <w:rPr>
      <w:rFonts w:cs="Times New Roman"/>
      <w:color w:val="0000FF"/>
      <w:u w:val="single"/>
    </w:rPr>
  </w:style>
  <w:style w:type="paragraph" w:styleId="Brdtekstinnrykk">
    <w:name w:val="Body Text Indent"/>
    <w:basedOn w:val="Normal"/>
    <w:link w:val="BrdtekstinnrykkTegn"/>
    <w:uiPriority w:val="99"/>
    <w:semiHidden/>
    <w:rsid w:val="00E45977"/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locked/>
    <w:rPr>
      <w:rFonts w:cs="Times New Roman"/>
      <w:sz w:val="20"/>
      <w:szCs w:val="20"/>
    </w:rPr>
  </w:style>
  <w:style w:type="character" w:styleId="Sterk">
    <w:name w:val="Strong"/>
    <w:basedOn w:val="Standardskriftforavsnitt"/>
    <w:uiPriority w:val="99"/>
    <w:qFormat/>
    <w:rsid w:val="00E45977"/>
    <w:rPr>
      <w:rFonts w:cs="Times New Roman"/>
      <w:b/>
    </w:rPr>
  </w:style>
  <w:style w:type="paragraph" w:styleId="Brdtekst">
    <w:name w:val="Body Text"/>
    <w:basedOn w:val="Normal"/>
    <w:link w:val="BrdtekstTegn"/>
    <w:uiPriority w:val="99"/>
    <w:semiHidden/>
    <w:rsid w:val="00E45977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locked/>
    <w:rPr>
      <w:rFonts w:cs="Times New Roman"/>
      <w:sz w:val="20"/>
      <w:szCs w:val="20"/>
    </w:rPr>
  </w:style>
  <w:style w:type="paragraph" w:styleId="Brdtekst2">
    <w:name w:val="Body Text 2"/>
    <w:basedOn w:val="Normal"/>
    <w:link w:val="Brdtekst2Tegn"/>
    <w:uiPriority w:val="99"/>
    <w:semiHidden/>
    <w:rsid w:val="00E45977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locked/>
    <w:rPr>
      <w:rFonts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rsid w:val="004251B9"/>
    <w:pPr>
      <w:spacing w:before="100" w:beforeAutospacing="1" w:after="100" w:afterAutospacing="1"/>
    </w:pPr>
    <w:rPr>
      <w:szCs w:val="24"/>
    </w:rPr>
  </w:style>
  <w:style w:type="paragraph" w:styleId="Bobletekst">
    <w:name w:val="Balloon Text"/>
    <w:basedOn w:val="Normal"/>
    <w:link w:val="BobletekstTegn"/>
    <w:uiPriority w:val="99"/>
    <w:semiHidden/>
    <w:rsid w:val="00377D0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377D0F"/>
    <w:rPr>
      <w:rFonts w:ascii="Tahoma" w:hAnsi="Tahoma" w:cs="Tahoma"/>
      <w:sz w:val="16"/>
      <w:szCs w:val="16"/>
    </w:rPr>
  </w:style>
  <w:style w:type="paragraph" w:customStyle="1" w:styleId="UFOverskrift3">
    <w:name w:val="U&amp;F Overskrift 3"/>
    <w:basedOn w:val="UFNormal"/>
    <w:uiPriority w:val="99"/>
    <w:rsid w:val="00C816FA"/>
    <w:rPr>
      <w:b/>
      <w:sz w:val="24"/>
      <w:u w:val="single"/>
    </w:rPr>
  </w:style>
  <w:style w:type="paragraph" w:customStyle="1" w:styleId="UFStillingstittel">
    <w:name w:val="U&amp;F Stillingstittel"/>
    <w:basedOn w:val="UFNormal"/>
    <w:uiPriority w:val="99"/>
    <w:rsid w:val="00C816FA"/>
    <w:rPr>
      <w:sz w:val="20"/>
    </w:rPr>
  </w:style>
  <w:style w:type="paragraph" w:customStyle="1" w:styleId="UFOverskrift4">
    <w:name w:val="U&amp;F Overskrift 4"/>
    <w:basedOn w:val="UFNormal"/>
    <w:uiPriority w:val="99"/>
    <w:rsid w:val="0059083F"/>
    <w:rPr>
      <w:b/>
    </w:rPr>
  </w:style>
  <w:style w:type="table" w:styleId="Tabellrutenett">
    <w:name w:val="Table Grid"/>
    <w:basedOn w:val="Vanligtabell"/>
    <w:uiPriority w:val="99"/>
    <w:locked/>
    <w:rsid w:val="00D236C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kart">
    <w:name w:val="Document Map"/>
    <w:basedOn w:val="Normal"/>
    <w:link w:val="DokumentkartTegn"/>
    <w:uiPriority w:val="99"/>
    <w:semiHidden/>
    <w:rsid w:val="00D24048"/>
    <w:pPr>
      <w:shd w:val="clear" w:color="auto" w:fill="000080"/>
    </w:pPr>
    <w:rPr>
      <w:rFonts w:ascii="Tahoma" w:hAnsi="Tahoma" w:cs="Tahoma"/>
      <w:sz w:val="20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42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morten@ungdomogfritid.n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no.ARKIVVERKET\Skrivebord\Ungdom%20&amp;%20Fritid%20brevmal%2005.02.09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A9AAD81BC81C54E8E1561FB657F9BF9" ma:contentTypeVersion="12" ma:contentTypeDescription="Opprett et nytt dokument." ma:contentTypeScope="" ma:versionID="5e1d69174ad40390b89ed59894895b10">
  <xsd:schema xmlns:xsd="http://www.w3.org/2001/XMLSchema" xmlns:xs="http://www.w3.org/2001/XMLSchema" xmlns:p="http://schemas.microsoft.com/office/2006/metadata/properties" xmlns:ns2="7977ae41-98dd-459a-8b04-f406f0d3f50d" xmlns:ns3="f56be56d-d77b-4ce0-8699-23e75fd7416e" targetNamespace="http://schemas.microsoft.com/office/2006/metadata/properties" ma:root="true" ma:fieldsID="88847bb7bcce8a046eb60a08d3dafd1c" ns2:_="" ns3:_="">
    <xsd:import namespace="7977ae41-98dd-459a-8b04-f406f0d3f50d"/>
    <xsd:import namespace="f56be56d-d77b-4ce0-8699-23e75fd741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7ae41-98dd-459a-8b04-f406f0d3f5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6be56d-d77b-4ce0-8699-23e75fd7416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0477A8-6AED-49B2-8F00-A940CA1E0B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60432BF-0569-499C-B393-5C93134E1B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77ae41-98dd-459a-8b04-f406f0d3f50d"/>
    <ds:schemaRef ds:uri="f56be56d-d77b-4ce0-8699-23e75fd741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F74EA8-2ED9-469D-ABAC-189B2720AF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Ungdom &amp; Fritid brevmal 05.02.09</Template>
  <TotalTime>42</TotalTime>
  <Pages>1</Pages>
  <Words>114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Universitetet i Oslo,</vt:lpstr>
    </vt:vector>
  </TitlesOfParts>
  <Company>Riksarkivet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Universitetet i Oslo,</dc:title>
  <dc:creator>Stian Norli</dc:creator>
  <cp:lastModifiedBy>Morten Fredriksen</cp:lastModifiedBy>
  <cp:revision>18</cp:revision>
  <cp:lastPrinted>2017-03-24T10:46:00Z</cp:lastPrinted>
  <dcterms:created xsi:type="dcterms:W3CDTF">2016-04-19T08:51:00Z</dcterms:created>
  <dcterms:modified xsi:type="dcterms:W3CDTF">2021-09-14T08:05:00Z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0x0101005A9AAD81BC81C54E8E1561FB657F9BF9</vt:lpwstr>
  </property>
</Properties>
</file>