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3FD8" w14:textId="77777777" w:rsidR="00B56683" w:rsidRDefault="00B56683" w:rsidP="00C816FA">
      <w:pPr>
        <w:pStyle w:val="UFNormal"/>
      </w:pPr>
    </w:p>
    <w:p w14:paraId="047B3FDA" w14:textId="5CD50DD2" w:rsidR="00D236C9" w:rsidRPr="00E606AF" w:rsidRDefault="00D236C9" w:rsidP="00D236C9">
      <w:pPr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UTLEGGSSKJEMA</w:t>
      </w:r>
      <w:r w:rsidR="008437B4">
        <w:rPr>
          <w:rFonts w:ascii="Palatino Linotype" w:hAnsi="Palatino Linotype"/>
          <w:b/>
          <w:sz w:val="32"/>
          <w:szCs w:val="32"/>
        </w:rPr>
        <w:t xml:space="preserve"> </w:t>
      </w:r>
      <w:r w:rsidR="006C4346">
        <w:rPr>
          <w:rFonts w:ascii="Palatino Linotype" w:hAnsi="Palatino Linotype"/>
          <w:b/>
          <w:sz w:val="32"/>
          <w:szCs w:val="32"/>
        </w:rPr>
        <w:t>i Forbindelse med Landsmøte 2023</w:t>
      </w:r>
    </w:p>
    <w:p w14:paraId="047B3FEB" w14:textId="3D808186" w:rsidR="00D236C9" w:rsidRDefault="00D236C9" w:rsidP="00D236C9">
      <w:pPr>
        <w:rPr>
          <w:rFonts w:ascii="Palatino Linotype" w:hAnsi="Palatino Linotype"/>
          <w:sz w:val="6"/>
          <w:szCs w:val="6"/>
        </w:rPr>
      </w:pPr>
    </w:p>
    <w:p w14:paraId="05F5BC89" w14:textId="3F4E98DB" w:rsidR="00E606AF" w:rsidRDefault="00E606AF" w:rsidP="00D236C9">
      <w:pPr>
        <w:rPr>
          <w:rFonts w:ascii="Palatino Linotype" w:hAnsi="Palatino Linotype"/>
          <w:sz w:val="6"/>
          <w:szCs w:val="6"/>
        </w:rPr>
      </w:pPr>
    </w:p>
    <w:p w14:paraId="454ACF2B" w14:textId="61FA74A5" w:rsidR="00E606AF" w:rsidRDefault="00E606AF" w:rsidP="00D236C9">
      <w:pPr>
        <w:rPr>
          <w:rFonts w:ascii="Palatino Linotype" w:hAnsi="Palatino Linotype"/>
          <w:sz w:val="6"/>
          <w:szCs w:val="6"/>
        </w:rPr>
      </w:pPr>
    </w:p>
    <w:tbl>
      <w:tblPr>
        <w:tblStyle w:val="Tabellrutenett"/>
        <w:tblW w:w="0" w:type="auto"/>
        <w:tblInd w:w="108" w:type="dxa"/>
        <w:tblLook w:val="01E0" w:firstRow="1" w:lastRow="1" w:firstColumn="1" w:lastColumn="1" w:noHBand="0" w:noVBand="0"/>
      </w:tblPr>
      <w:tblGrid>
        <w:gridCol w:w="5091"/>
        <w:gridCol w:w="4088"/>
      </w:tblGrid>
      <w:tr w:rsidR="00E606AF" w:rsidRPr="00DE55FB" w14:paraId="1C28D1C6" w14:textId="77777777" w:rsidTr="00D25EAE">
        <w:tc>
          <w:tcPr>
            <w:tcW w:w="9179" w:type="dxa"/>
            <w:gridSpan w:val="2"/>
          </w:tcPr>
          <w:p w14:paraId="6CE0C5D8" w14:textId="77777777" w:rsidR="00E606AF" w:rsidRPr="00DE55FB" w:rsidRDefault="00E606AF" w:rsidP="00D25EAE">
            <w:pPr>
              <w:rPr>
                <w:rFonts w:ascii="Palatino Linotype" w:hAnsi="Palatino Linotype"/>
                <w:sz w:val="18"/>
                <w:szCs w:val="18"/>
              </w:rPr>
            </w:pPr>
            <w:r w:rsidRPr="00DE55FB">
              <w:rPr>
                <w:rFonts w:ascii="Palatino Linotype" w:hAnsi="Palatino Linotype"/>
                <w:sz w:val="18"/>
                <w:szCs w:val="18"/>
              </w:rPr>
              <w:t>Navn:</w:t>
            </w:r>
          </w:p>
          <w:p w14:paraId="0612D959" w14:textId="77777777" w:rsidR="00E606AF" w:rsidRPr="00DE55FB" w:rsidRDefault="00E606AF" w:rsidP="00D25EA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606AF" w:rsidRPr="00DE55FB" w14:paraId="206974C4" w14:textId="77777777" w:rsidTr="00D25EAE">
        <w:tc>
          <w:tcPr>
            <w:tcW w:w="9179" w:type="dxa"/>
            <w:gridSpan w:val="2"/>
          </w:tcPr>
          <w:p w14:paraId="3D3AF3BA" w14:textId="77777777" w:rsidR="00E606AF" w:rsidRDefault="00E606AF" w:rsidP="00E606AF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Klubb:</w:t>
            </w:r>
          </w:p>
          <w:p w14:paraId="323B1A37" w14:textId="77777777" w:rsidR="00E606AF" w:rsidRPr="00DE55FB" w:rsidRDefault="00E606AF" w:rsidP="00D25EA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606AF" w:rsidRPr="00DE55FB" w14:paraId="6BC9CA5C" w14:textId="77777777" w:rsidTr="00D25EAE">
        <w:tc>
          <w:tcPr>
            <w:tcW w:w="9179" w:type="dxa"/>
            <w:gridSpan w:val="2"/>
          </w:tcPr>
          <w:p w14:paraId="6504535F" w14:textId="6B47800E" w:rsidR="00E606AF" w:rsidRDefault="00E606AF" w:rsidP="00D25EAE">
            <w:pPr>
              <w:rPr>
                <w:rFonts w:ascii="Palatino Linotype" w:hAnsi="Palatino Linotype"/>
                <w:sz w:val="18"/>
                <w:szCs w:val="18"/>
              </w:rPr>
            </w:pPr>
            <w:r w:rsidRPr="00DE55FB">
              <w:rPr>
                <w:rFonts w:ascii="Palatino Linotype" w:hAnsi="Palatino Linotype"/>
                <w:sz w:val="18"/>
                <w:szCs w:val="18"/>
              </w:rPr>
              <w:t>Adresse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(hvis privat utlegg)</w:t>
            </w:r>
            <w:r w:rsidRPr="00DE55FB">
              <w:rPr>
                <w:rFonts w:ascii="Palatino Linotype" w:hAnsi="Palatino Linotype"/>
                <w:sz w:val="18"/>
                <w:szCs w:val="18"/>
              </w:rPr>
              <w:t>:</w:t>
            </w:r>
          </w:p>
          <w:p w14:paraId="71FF576C" w14:textId="77777777" w:rsidR="00E606AF" w:rsidRPr="00DE55FB" w:rsidRDefault="00E606AF" w:rsidP="00D25EA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606AF" w:rsidRPr="00DE55FB" w14:paraId="44C3D710" w14:textId="77777777" w:rsidTr="00D25EAE">
        <w:tc>
          <w:tcPr>
            <w:tcW w:w="5091" w:type="dxa"/>
          </w:tcPr>
          <w:p w14:paraId="37651CA4" w14:textId="62E3B35C" w:rsidR="00E606AF" w:rsidRPr="00DE55FB" w:rsidRDefault="00E606AF" w:rsidP="00D25EAE">
            <w:pPr>
              <w:rPr>
                <w:rFonts w:ascii="Palatino Linotype" w:hAnsi="Palatino Linotype"/>
                <w:sz w:val="18"/>
                <w:szCs w:val="18"/>
              </w:rPr>
            </w:pPr>
            <w:r w:rsidRPr="00DE55FB">
              <w:rPr>
                <w:rFonts w:ascii="Palatino Linotype" w:hAnsi="Palatino Linotype"/>
                <w:sz w:val="18"/>
                <w:szCs w:val="18"/>
              </w:rPr>
              <w:t>Skattekommune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(hvis privat utlegg)</w:t>
            </w:r>
            <w:r w:rsidRPr="00DE55FB">
              <w:rPr>
                <w:rFonts w:ascii="Palatino Linotype" w:hAnsi="Palatino Linotype"/>
                <w:sz w:val="18"/>
                <w:szCs w:val="18"/>
              </w:rPr>
              <w:t>:</w:t>
            </w:r>
          </w:p>
          <w:p w14:paraId="3D0884BD" w14:textId="77777777" w:rsidR="00E606AF" w:rsidRPr="00DE55FB" w:rsidRDefault="00E606AF" w:rsidP="00D25EA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088" w:type="dxa"/>
          </w:tcPr>
          <w:p w14:paraId="0AD9133E" w14:textId="4B3043E8" w:rsidR="00E606AF" w:rsidRPr="00DE55FB" w:rsidRDefault="00E606AF" w:rsidP="00D25EAE">
            <w:pPr>
              <w:rPr>
                <w:rFonts w:ascii="Palatino Linotype" w:hAnsi="Palatino Linotype"/>
                <w:sz w:val="18"/>
                <w:szCs w:val="18"/>
              </w:rPr>
            </w:pPr>
            <w:r w:rsidRPr="00DE55FB">
              <w:rPr>
                <w:rFonts w:ascii="Palatino Linotype" w:hAnsi="Palatino Linotype"/>
                <w:sz w:val="18"/>
                <w:szCs w:val="18"/>
              </w:rPr>
              <w:t>Fødselsdato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(hvis privat utlegg)</w:t>
            </w:r>
            <w:r w:rsidRPr="00DE55FB">
              <w:rPr>
                <w:rFonts w:ascii="Palatino Linotype" w:hAnsi="Palatino Linotype"/>
                <w:sz w:val="18"/>
                <w:szCs w:val="18"/>
              </w:rPr>
              <w:t>:</w:t>
            </w:r>
          </w:p>
        </w:tc>
      </w:tr>
      <w:tr w:rsidR="00E606AF" w:rsidRPr="00DE55FB" w14:paraId="12766EE4" w14:textId="77777777" w:rsidTr="00D25EAE">
        <w:tc>
          <w:tcPr>
            <w:tcW w:w="9179" w:type="dxa"/>
            <w:gridSpan w:val="2"/>
          </w:tcPr>
          <w:p w14:paraId="281E5ABA" w14:textId="77777777" w:rsidR="00E606AF" w:rsidRDefault="00E606AF" w:rsidP="00D25EAE">
            <w:pPr>
              <w:rPr>
                <w:rFonts w:ascii="Palatino Linotype" w:hAnsi="Palatino Linotype"/>
                <w:sz w:val="18"/>
                <w:szCs w:val="18"/>
              </w:rPr>
            </w:pPr>
            <w:r w:rsidRPr="00DE55FB">
              <w:rPr>
                <w:rFonts w:ascii="Palatino Linotype" w:hAnsi="Palatino Linotype"/>
                <w:sz w:val="18"/>
                <w:szCs w:val="18"/>
              </w:rPr>
              <w:t>Kontonummer:</w:t>
            </w:r>
          </w:p>
          <w:p w14:paraId="2F8B6A36" w14:textId="77777777" w:rsidR="00E606AF" w:rsidRPr="00DE55FB" w:rsidRDefault="00E606AF" w:rsidP="00D25EA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606AF" w:rsidRPr="00DE55FB" w14:paraId="18F0C885" w14:textId="77777777" w:rsidTr="00D25EAE">
        <w:tc>
          <w:tcPr>
            <w:tcW w:w="9179" w:type="dxa"/>
            <w:gridSpan w:val="2"/>
          </w:tcPr>
          <w:p w14:paraId="6488C910" w14:textId="0EE47DBB" w:rsidR="00E606AF" w:rsidRPr="00DE55FB" w:rsidRDefault="00E606AF" w:rsidP="00D25EAE">
            <w:pPr>
              <w:rPr>
                <w:rFonts w:ascii="Palatino Linotype" w:hAnsi="Palatino Linotype"/>
                <w:sz w:val="18"/>
                <w:szCs w:val="18"/>
              </w:rPr>
            </w:pPr>
            <w:r w:rsidRPr="00DE55FB">
              <w:rPr>
                <w:rFonts w:ascii="Palatino Linotype" w:hAnsi="Palatino Linotype"/>
                <w:sz w:val="18"/>
                <w:szCs w:val="18"/>
              </w:rPr>
              <w:t>Formål: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="000D0156">
              <w:rPr>
                <w:rFonts w:ascii="Palatino Linotype" w:hAnsi="Palatino Linotype"/>
                <w:sz w:val="18"/>
                <w:szCs w:val="18"/>
                <w:highlight w:val="yellow"/>
              </w:rPr>
              <w:t>Utlegg</w:t>
            </w:r>
            <w:r w:rsidRPr="00E606AF">
              <w:rPr>
                <w:rFonts w:ascii="Palatino Linotype" w:hAnsi="Palatino Linotype"/>
                <w:sz w:val="18"/>
                <w:szCs w:val="18"/>
                <w:highlight w:val="yellow"/>
              </w:rPr>
              <w:t xml:space="preserve"> (erstatt med gjeldende fylke</w:t>
            </w:r>
            <w:r w:rsidR="006C4346">
              <w:rPr>
                <w:rFonts w:ascii="Palatino Linotype" w:hAnsi="Palatino Linotype"/>
                <w:sz w:val="18"/>
                <w:szCs w:val="18"/>
                <w:highlight w:val="yellow"/>
              </w:rPr>
              <w:t xml:space="preserve"> eller sentralstyre</w:t>
            </w:r>
            <w:r w:rsidRPr="00E606AF">
              <w:rPr>
                <w:rFonts w:ascii="Palatino Linotype" w:hAnsi="Palatino Linotype"/>
                <w:sz w:val="18"/>
                <w:szCs w:val="18"/>
                <w:highlight w:val="yellow"/>
              </w:rPr>
              <w:t>)</w:t>
            </w:r>
          </w:p>
          <w:p w14:paraId="6E965967" w14:textId="77777777" w:rsidR="00E606AF" w:rsidRPr="00DE55FB" w:rsidRDefault="00E606AF" w:rsidP="00D25EA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6059B77B" w14:textId="77777777" w:rsidR="00E606AF" w:rsidRPr="00372318" w:rsidRDefault="00E606AF" w:rsidP="00D236C9">
      <w:pPr>
        <w:rPr>
          <w:rFonts w:ascii="Palatino Linotype" w:hAnsi="Palatino Linotype"/>
          <w:sz w:val="6"/>
          <w:szCs w:val="6"/>
        </w:rPr>
      </w:pPr>
    </w:p>
    <w:p w14:paraId="047B3FEC" w14:textId="77777777" w:rsidR="00D236C9" w:rsidRPr="00DE55FB" w:rsidRDefault="00D236C9" w:rsidP="00D236C9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U</w:t>
      </w:r>
      <w:r w:rsidRPr="00DE55FB">
        <w:rPr>
          <w:rFonts w:ascii="Palatino Linotype" w:hAnsi="Palatino Linotype"/>
          <w:b/>
        </w:rPr>
        <w:t>tgifter:</w:t>
      </w:r>
    </w:p>
    <w:tbl>
      <w:tblPr>
        <w:tblStyle w:val="Tabellrutenett"/>
        <w:tblW w:w="0" w:type="auto"/>
        <w:tblInd w:w="108" w:type="dxa"/>
        <w:tblLook w:val="01E0" w:firstRow="1" w:lastRow="1" w:firstColumn="1" w:lastColumn="1" w:noHBand="0" w:noVBand="0"/>
      </w:tblPr>
      <w:tblGrid>
        <w:gridCol w:w="1380"/>
        <w:gridCol w:w="5820"/>
        <w:gridCol w:w="1978"/>
      </w:tblGrid>
      <w:tr w:rsidR="00D236C9" w14:paraId="047B3FF0" w14:textId="77777777" w:rsidTr="00A76181">
        <w:tc>
          <w:tcPr>
            <w:tcW w:w="1380" w:type="dxa"/>
          </w:tcPr>
          <w:p w14:paraId="047B3FED" w14:textId="77777777" w:rsidR="00D236C9" w:rsidRPr="00DE55FB" w:rsidRDefault="00D236C9" w:rsidP="00A76181">
            <w:pPr>
              <w:rPr>
                <w:rFonts w:ascii="Palatino Linotype" w:hAnsi="Palatino Linotype"/>
                <w:sz w:val="18"/>
                <w:szCs w:val="18"/>
              </w:rPr>
            </w:pPr>
            <w:r w:rsidRPr="00DE55FB">
              <w:rPr>
                <w:rFonts w:ascii="Palatino Linotype" w:hAnsi="Palatino Linotype"/>
                <w:sz w:val="18"/>
                <w:szCs w:val="18"/>
              </w:rPr>
              <w:t>Dato</w:t>
            </w:r>
          </w:p>
        </w:tc>
        <w:tc>
          <w:tcPr>
            <w:tcW w:w="5820" w:type="dxa"/>
          </w:tcPr>
          <w:p w14:paraId="047B3FEE" w14:textId="77777777" w:rsidR="00D236C9" w:rsidRPr="00DE55FB" w:rsidRDefault="00D236C9" w:rsidP="00A76181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Kjøpssted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 xml:space="preserve"> og vare</w:t>
            </w:r>
          </w:p>
        </w:tc>
        <w:tc>
          <w:tcPr>
            <w:tcW w:w="1978" w:type="dxa"/>
          </w:tcPr>
          <w:p w14:paraId="047B3FEF" w14:textId="77777777" w:rsidR="00D236C9" w:rsidRPr="00DE55FB" w:rsidRDefault="00D236C9" w:rsidP="00A76181">
            <w:pPr>
              <w:rPr>
                <w:rFonts w:ascii="Palatino Linotype" w:hAnsi="Palatino Linotype"/>
                <w:sz w:val="18"/>
                <w:szCs w:val="18"/>
              </w:rPr>
            </w:pPr>
            <w:r w:rsidRPr="00DE55FB">
              <w:rPr>
                <w:rFonts w:ascii="Palatino Linotype" w:hAnsi="Palatino Linotype"/>
                <w:sz w:val="18"/>
                <w:szCs w:val="18"/>
              </w:rPr>
              <w:t>Pris</w:t>
            </w:r>
          </w:p>
        </w:tc>
      </w:tr>
      <w:tr w:rsidR="00D236C9" w14:paraId="047B3FF4" w14:textId="77777777" w:rsidTr="00A76181">
        <w:tc>
          <w:tcPr>
            <w:tcW w:w="1380" w:type="dxa"/>
          </w:tcPr>
          <w:p w14:paraId="047B3FF1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820" w:type="dxa"/>
          </w:tcPr>
          <w:p w14:paraId="047B3FF2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78" w:type="dxa"/>
          </w:tcPr>
          <w:p w14:paraId="047B3FF3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236C9" w14:paraId="047B3FF8" w14:textId="77777777" w:rsidTr="00A76181">
        <w:tc>
          <w:tcPr>
            <w:tcW w:w="1380" w:type="dxa"/>
          </w:tcPr>
          <w:p w14:paraId="047B3FF5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820" w:type="dxa"/>
          </w:tcPr>
          <w:p w14:paraId="047B3FF6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78" w:type="dxa"/>
          </w:tcPr>
          <w:p w14:paraId="047B3FF7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236C9" w14:paraId="047B3FFC" w14:textId="77777777" w:rsidTr="00A76181">
        <w:tc>
          <w:tcPr>
            <w:tcW w:w="1380" w:type="dxa"/>
          </w:tcPr>
          <w:p w14:paraId="047B3FF9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820" w:type="dxa"/>
          </w:tcPr>
          <w:p w14:paraId="047B3FFA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78" w:type="dxa"/>
          </w:tcPr>
          <w:p w14:paraId="047B3FFB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236C9" w14:paraId="047B4000" w14:textId="77777777" w:rsidTr="00A76181">
        <w:tc>
          <w:tcPr>
            <w:tcW w:w="1380" w:type="dxa"/>
          </w:tcPr>
          <w:p w14:paraId="047B3FFD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820" w:type="dxa"/>
          </w:tcPr>
          <w:p w14:paraId="047B3FFE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78" w:type="dxa"/>
          </w:tcPr>
          <w:p w14:paraId="047B3FFF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236C9" w14:paraId="047B4004" w14:textId="77777777" w:rsidTr="00A76181">
        <w:tc>
          <w:tcPr>
            <w:tcW w:w="1380" w:type="dxa"/>
          </w:tcPr>
          <w:p w14:paraId="047B4001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820" w:type="dxa"/>
          </w:tcPr>
          <w:p w14:paraId="047B4002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78" w:type="dxa"/>
          </w:tcPr>
          <w:p w14:paraId="047B4003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236C9" w14:paraId="047B4008" w14:textId="77777777" w:rsidTr="00A76181">
        <w:tc>
          <w:tcPr>
            <w:tcW w:w="1380" w:type="dxa"/>
          </w:tcPr>
          <w:p w14:paraId="047B4005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820" w:type="dxa"/>
          </w:tcPr>
          <w:p w14:paraId="047B4006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78" w:type="dxa"/>
          </w:tcPr>
          <w:p w14:paraId="047B4007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236C9" w14:paraId="047B400C" w14:textId="77777777" w:rsidTr="00A76181">
        <w:tc>
          <w:tcPr>
            <w:tcW w:w="1380" w:type="dxa"/>
          </w:tcPr>
          <w:p w14:paraId="047B4009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820" w:type="dxa"/>
          </w:tcPr>
          <w:p w14:paraId="047B400A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78" w:type="dxa"/>
          </w:tcPr>
          <w:p w14:paraId="047B400B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236C9" w14:paraId="047B4010" w14:textId="77777777" w:rsidTr="00A76181">
        <w:tc>
          <w:tcPr>
            <w:tcW w:w="1380" w:type="dxa"/>
          </w:tcPr>
          <w:p w14:paraId="047B400D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820" w:type="dxa"/>
          </w:tcPr>
          <w:p w14:paraId="047B400E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78" w:type="dxa"/>
          </w:tcPr>
          <w:p w14:paraId="047B400F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236C9" w14:paraId="047B4014" w14:textId="77777777" w:rsidTr="00A76181">
        <w:tc>
          <w:tcPr>
            <w:tcW w:w="1380" w:type="dxa"/>
          </w:tcPr>
          <w:p w14:paraId="047B4011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820" w:type="dxa"/>
          </w:tcPr>
          <w:p w14:paraId="047B4012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78" w:type="dxa"/>
          </w:tcPr>
          <w:p w14:paraId="047B4013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236C9" w14:paraId="047B4018" w14:textId="77777777" w:rsidTr="00A76181">
        <w:tc>
          <w:tcPr>
            <w:tcW w:w="1380" w:type="dxa"/>
          </w:tcPr>
          <w:p w14:paraId="047B4015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820" w:type="dxa"/>
          </w:tcPr>
          <w:p w14:paraId="047B4016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78" w:type="dxa"/>
          </w:tcPr>
          <w:p w14:paraId="047B4017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236C9" w14:paraId="047B401C" w14:textId="77777777" w:rsidTr="00A76181">
        <w:tc>
          <w:tcPr>
            <w:tcW w:w="1380" w:type="dxa"/>
          </w:tcPr>
          <w:p w14:paraId="047B4019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820" w:type="dxa"/>
          </w:tcPr>
          <w:p w14:paraId="047B401A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78" w:type="dxa"/>
          </w:tcPr>
          <w:p w14:paraId="047B401B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236C9" w14:paraId="047B4020" w14:textId="77777777" w:rsidTr="00A76181">
        <w:tc>
          <w:tcPr>
            <w:tcW w:w="1380" w:type="dxa"/>
          </w:tcPr>
          <w:p w14:paraId="047B401D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820" w:type="dxa"/>
          </w:tcPr>
          <w:p w14:paraId="047B401E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78" w:type="dxa"/>
          </w:tcPr>
          <w:p w14:paraId="047B401F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236C9" w14:paraId="047B4024" w14:textId="77777777" w:rsidTr="00A76181">
        <w:tc>
          <w:tcPr>
            <w:tcW w:w="1380" w:type="dxa"/>
          </w:tcPr>
          <w:p w14:paraId="047B4021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820" w:type="dxa"/>
          </w:tcPr>
          <w:p w14:paraId="047B4022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78" w:type="dxa"/>
          </w:tcPr>
          <w:p w14:paraId="047B4023" w14:textId="77777777" w:rsidR="00D236C9" w:rsidRPr="00DE55FB" w:rsidRDefault="00D236C9" w:rsidP="00A76181">
            <w:pPr>
              <w:spacing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047B4025" w14:textId="77777777" w:rsidR="00D236C9" w:rsidRPr="00CD0DFA" w:rsidRDefault="00D236C9" w:rsidP="00D236C9">
      <w:pPr>
        <w:rPr>
          <w:rFonts w:ascii="Palatino Linotype" w:hAnsi="Palatino Linotype"/>
          <w:sz w:val="6"/>
          <w:szCs w:val="6"/>
        </w:rPr>
      </w:pPr>
    </w:p>
    <w:tbl>
      <w:tblPr>
        <w:tblStyle w:val="Tabellrutenett"/>
        <w:tblW w:w="0" w:type="auto"/>
        <w:tblInd w:w="5748" w:type="dxa"/>
        <w:tblLook w:val="01E0" w:firstRow="1" w:lastRow="1" w:firstColumn="1" w:lastColumn="1" w:noHBand="0" w:noVBand="0"/>
      </w:tblPr>
      <w:tblGrid>
        <w:gridCol w:w="1560"/>
        <w:gridCol w:w="1978"/>
      </w:tblGrid>
      <w:tr w:rsidR="00D236C9" w14:paraId="047B4028" w14:textId="77777777" w:rsidTr="00A76181">
        <w:tc>
          <w:tcPr>
            <w:tcW w:w="1560" w:type="dxa"/>
          </w:tcPr>
          <w:p w14:paraId="047B4026" w14:textId="77777777" w:rsidR="00D236C9" w:rsidRPr="00DE55FB" w:rsidRDefault="00D236C9" w:rsidP="00A76181">
            <w:pPr>
              <w:rPr>
                <w:rFonts w:ascii="Palatino Linotype" w:hAnsi="Palatino Linotype"/>
                <w:b/>
                <w:sz w:val="20"/>
              </w:rPr>
            </w:pPr>
            <w:r w:rsidRPr="00DE55FB">
              <w:rPr>
                <w:rFonts w:ascii="Palatino Linotype" w:hAnsi="Palatino Linotype"/>
                <w:b/>
                <w:sz w:val="20"/>
              </w:rPr>
              <w:t>Sum totalt:</w:t>
            </w:r>
          </w:p>
        </w:tc>
        <w:tc>
          <w:tcPr>
            <w:tcW w:w="1978" w:type="dxa"/>
          </w:tcPr>
          <w:p w14:paraId="047B4027" w14:textId="77777777" w:rsidR="00D236C9" w:rsidRPr="00DE55FB" w:rsidRDefault="00D236C9" w:rsidP="00A76181">
            <w:pPr>
              <w:rPr>
                <w:rFonts w:ascii="Palatino Linotype" w:hAnsi="Palatino Linotype"/>
                <w:b/>
                <w:sz w:val="20"/>
              </w:rPr>
            </w:pPr>
          </w:p>
        </w:tc>
      </w:tr>
    </w:tbl>
    <w:p w14:paraId="047B4029" w14:textId="77777777" w:rsidR="00D236C9" w:rsidRDefault="00D236C9" w:rsidP="00D236C9">
      <w:pPr>
        <w:rPr>
          <w:rFonts w:ascii="Palatino Linotype" w:hAnsi="Palatino Linotype"/>
          <w:sz w:val="20"/>
        </w:rPr>
      </w:pPr>
    </w:p>
    <w:p w14:paraId="047B402A" w14:textId="77777777" w:rsidR="00D236C9" w:rsidRDefault="00D236C9" w:rsidP="00D236C9">
      <w:pPr>
        <w:rPr>
          <w:rFonts w:ascii="Palatino Linotype" w:hAnsi="Palatino Linotype"/>
          <w:sz w:val="20"/>
        </w:rPr>
      </w:pPr>
    </w:p>
    <w:p w14:paraId="047B402E" w14:textId="4968E71B" w:rsidR="00D236C9" w:rsidRDefault="00685D8E" w:rsidP="00D236C9">
      <w:pPr>
        <w:rPr>
          <w:rFonts w:ascii="Palatino Linotype" w:hAnsi="Palatino Linotype"/>
          <w:sz w:val="20"/>
        </w:rPr>
      </w:pPr>
      <w:r w:rsidRPr="00685D8E">
        <w:rPr>
          <w:rFonts w:ascii="Palatino Linotype" w:hAnsi="Palatino Linotype"/>
          <w:sz w:val="20"/>
        </w:rPr>
        <w:t>Ta bilde eller scann inn alle kvitteringer og send til</w:t>
      </w:r>
      <w:r w:rsidR="00E15E30">
        <w:rPr>
          <w:rFonts w:ascii="Palatino Linotype" w:hAnsi="Palatino Linotype"/>
          <w:sz w:val="20"/>
        </w:rPr>
        <w:t xml:space="preserve"> </w:t>
      </w:r>
      <w:hyperlink r:id="rId10" w:history="1">
        <w:r w:rsidR="006C4346" w:rsidRPr="006C4346">
          <w:rPr>
            <w:rStyle w:val="Hyperkobling"/>
            <w:rFonts w:ascii="Palatino Linotype" w:hAnsi="Palatino Linotype"/>
            <w:sz w:val="20"/>
          </w:rPr>
          <w:t>post@ungdomogfritid.no</w:t>
        </w:r>
      </w:hyperlink>
      <w:r w:rsidR="00E15E30">
        <w:rPr>
          <w:rFonts w:ascii="Palatino Linotype" w:hAnsi="Palatino Linotype"/>
          <w:sz w:val="20"/>
        </w:rPr>
        <w:t xml:space="preserve"> </w:t>
      </w:r>
      <w:r w:rsidRPr="00685D8E">
        <w:rPr>
          <w:rFonts w:ascii="Palatino Linotype" w:hAnsi="Palatino Linotype"/>
          <w:sz w:val="20"/>
        </w:rPr>
        <w:t>sammen med dette skjemaet. Godkjent beløp vil bli utbetalt til kontonummeret oppført på skjemaet.</w:t>
      </w:r>
    </w:p>
    <w:p w14:paraId="047B402F" w14:textId="77777777" w:rsidR="00D236C9" w:rsidRDefault="00D236C9" w:rsidP="00D236C9">
      <w:pPr>
        <w:rPr>
          <w:rFonts w:ascii="Palatino Linotype" w:hAnsi="Palatino Linotype"/>
          <w:sz w:val="20"/>
        </w:rPr>
      </w:pPr>
    </w:p>
    <w:p w14:paraId="047B4031" w14:textId="234F0B58" w:rsidR="00D236C9" w:rsidRPr="00DE55FB" w:rsidRDefault="00D236C9" w:rsidP="00D236C9">
      <w:pPr>
        <w:rPr>
          <w:rFonts w:ascii="Palatino Linotype" w:hAnsi="Palatino Linotype"/>
          <w:sz w:val="18"/>
          <w:szCs w:val="18"/>
        </w:rPr>
      </w:pPr>
      <w:r w:rsidRPr="00DE55FB">
        <w:rPr>
          <w:rFonts w:ascii="Palatino Linotype" w:hAnsi="Palatino Linotype"/>
          <w:sz w:val="20"/>
        </w:rPr>
        <w:t xml:space="preserve">Beløpet jeg har til gode overføres </w:t>
      </w:r>
      <w:r w:rsidR="00574EBB">
        <w:rPr>
          <w:rFonts w:ascii="Palatino Linotype" w:hAnsi="Palatino Linotype"/>
          <w:sz w:val="20"/>
        </w:rPr>
        <w:t xml:space="preserve">til </w:t>
      </w:r>
      <w:r w:rsidRPr="00DE55FB">
        <w:rPr>
          <w:rFonts w:ascii="Palatino Linotype" w:hAnsi="Palatino Linotype"/>
          <w:sz w:val="20"/>
        </w:rPr>
        <w:t xml:space="preserve">bankkonto. </w:t>
      </w:r>
    </w:p>
    <w:p w14:paraId="047B4032" w14:textId="054F9977" w:rsidR="00D236C9" w:rsidRDefault="00D236C9" w:rsidP="00D236C9">
      <w:pPr>
        <w:rPr>
          <w:rFonts w:ascii="Palatino Linotype" w:hAnsi="Palatino Linotype"/>
          <w:sz w:val="20"/>
        </w:rPr>
      </w:pPr>
    </w:p>
    <w:p w14:paraId="59BF2D37" w14:textId="77777777" w:rsidR="004E2DB1" w:rsidRPr="00DE55FB" w:rsidRDefault="004E2DB1" w:rsidP="00D236C9">
      <w:pPr>
        <w:rPr>
          <w:rFonts w:ascii="Palatino Linotype" w:hAnsi="Palatino Linotype"/>
          <w:sz w:val="20"/>
        </w:rPr>
      </w:pPr>
    </w:p>
    <w:p w14:paraId="047B4033" w14:textId="77777777" w:rsidR="00D236C9" w:rsidRPr="00DE55FB" w:rsidRDefault="00D236C9" w:rsidP="00D236C9">
      <w:pPr>
        <w:rPr>
          <w:rFonts w:ascii="Palatino Linotype" w:hAnsi="Palatino Linotype"/>
          <w:sz w:val="20"/>
          <w:u w:val="single"/>
        </w:rPr>
      </w:pPr>
      <w:r w:rsidRPr="00DE55FB">
        <w:rPr>
          <w:rFonts w:ascii="Palatino Linotype" w:hAnsi="Palatino Linotype"/>
          <w:sz w:val="20"/>
          <w:u w:val="single"/>
        </w:rPr>
        <w:t>Den:</w:t>
      </w:r>
      <w:r w:rsidRPr="00DE55FB">
        <w:rPr>
          <w:rFonts w:ascii="Palatino Linotype" w:hAnsi="Palatino Linotype"/>
          <w:sz w:val="20"/>
          <w:u w:val="single"/>
        </w:rPr>
        <w:tab/>
      </w:r>
      <w:r w:rsidRPr="00DE55FB">
        <w:rPr>
          <w:rFonts w:ascii="Palatino Linotype" w:hAnsi="Palatino Linotype"/>
          <w:sz w:val="20"/>
          <w:u w:val="single"/>
        </w:rPr>
        <w:tab/>
      </w:r>
      <w:r w:rsidRPr="00DE55FB">
        <w:rPr>
          <w:rFonts w:ascii="Palatino Linotype" w:hAnsi="Palatino Linotype"/>
          <w:sz w:val="20"/>
        </w:rPr>
        <w:tab/>
      </w:r>
      <w:r w:rsidRPr="00DE55FB">
        <w:rPr>
          <w:rFonts w:ascii="Palatino Linotype" w:hAnsi="Palatino Linotype"/>
          <w:sz w:val="20"/>
          <w:u w:val="single"/>
        </w:rPr>
        <w:tab/>
      </w:r>
      <w:r w:rsidRPr="00DE55FB">
        <w:rPr>
          <w:rFonts w:ascii="Palatino Linotype" w:hAnsi="Palatino Linotype"/>
          <w:sz w:val="20"/>
          <w:u w:val="single"/>
        </w:rPr>
        <w:tab/>
      </w:r>
      <w:r w:rsidRPr="00DE55FB">
        <w:rPr>
          <w:rFonts w:ascii="Palatino Linotype" w:hAnsi="Palatino Linotype"/>
          <w:sz w:val="20"/>
          <w:u w:val="single"/>
        </w:rPr>
        <w:tab/>
      </w:r>
      <w:r w:rsidRPr="00DE55FB">
        <w:rPr>
          <w:rFonts w:ascii="Palatino Linotype" w:hAnsi="Palatino Linotype"/>
          <w:sz w:val="20"/>
          <w:u w:val="single"/>
        </w:rPr>
        <w:tab/>
      </w:r>
      <w:r w:rsidRPr="00DE55FB">
        <w:rPr>
          <w:rFonts w:ascii="Palatino Linotype" w:hAnsi="Palatino Linotype"/>
          <w:sz w:val="20"/>
          <w:u w:val="single"/>
        </w:rPr>
        <w:tab/>
      </w:r>
      <w:r w:rsidRPr="00DE55FB">
        <w:rPr>
          <w:rFonts w:ascii="Palatino Linotype" w:hAnsi="Palatino Linotype"/>
          <w:sz w:val="20"/>
        </w:rPr>
        <w:tab/>
      </w:r>
      <w:r w:rsidRPr="00DE55FB">
        <w:rPr>
          <w:rFonts w:ascii="Palatino Linotype" w:hAnsi="Palatino Linotype"/>
          <w:sz w:val="20"/>
          <w:u w:val="single"/>
        </w:rPr>
        <w:tab/>
      </w:r>
      <w:r w:rsidRPr="00DE55FB">
        <w:rPr>
          <w:rFonts w:ascii="Palatino Linotype" w:hAnsi="Palatino Linotype"/>
          <w:sz w:val="20"/>
          <w:u w:val="single"/>
        </w:rPr>
        <w:tab/>
      </w:r>
      <w:r w:rsidRPr="00DE55FB">
        <w:rPr>
          <w:rFonts w:ascii="Palatino Linotype" w:hAnsi="Palatino Linotype"/>
          <w:sz w:val="20"/>
          <w:u w:val="single"/>
        </w:rPr>
        <w:tab/>
      </w:r>
    </w:p>
    <w:p w14:paraId="047B4034" w14:textId="77777777" w:rsidR="004320B9" w:rsidRPr="00D236C9" w:rsidRDefault="00D236C9" w:rsidP="00D236C9">
      <w:pPr>
        <w:rPr>
          <w:rFonts w:ascii="Palatino Linotype" w:hAnsi="Palatino Linotype"/>
          <w:sz w:val="20"/>
        </w:rPr>
      </w:pPr>
      <w:r w:rsidRPr="00D236C9">
        <w:rPr>
          <w:rFonts w:ascii="Palatino Linotype" w:hAnsi="Palatino Linotype"/>
          <w:sz w:val="20"/>
        </w:rPr>
        <w:tab/>
      </w:r>
      <w:r w:rsidRPr="00D236C9">
        <w:rPr>
          <w:rFonts w:ascii="Palatino Linotype" w:hAnsi="Palatino Linotype"/>
          <w:sz w:val="20"/>
        </w:rPr>
        <w:tab/>
      </w:r>
      <w:r w:rsidRPr="00D236C9">
        <w:rPr>
          <w:rFonts w:ascii="Palatino Linotype" w:hAnsi="Palatino Linotype"/>
          <w:sz w:val="20"/>
        </w:rPr>
        <w:tab/>
      </w:r>
      <w:r w:rsidRPr="00D236C9">
        <w:rPr>
          <w:rFonts w:ascii="Palatino Linotype" w:hAnsi="Palatino Linotype"/>
          <w:sz w:val="20"/>
        </w:rPr>
        <w:tab/>
        <w:t>underskrift</w:t>
      </w:r>
      <w:r w:rsidRPr="00D236C9">
        <w:rPr>
          <w:rFonts w:ascii="Palatino Linotype" w:hAnsi="Palatino Linotype"/>
          <w:sz w:val="20"/>
        </w:rPr>
        <w:tab/>
      </w:r>
      <w:r w:rsidRPr="00D236C9">
        <w:rPr>
          <w:rFonts w:ascii="Palatino Linotype" w:hAnsi="Palatino Linotype"/>
          <w:sz w:val="20"/>
        </w:rPr>
        <w:tab/>
      </w:r>
      <w:r w:rsidRPr="00D236C9">
        <w:rPr>
          <w:rFonts w:ascii="Palatino Linotype" w:hAnsi="Palatino Linotype"/>
          <w:sz w:val="20"/>
        </w:rPr>
        <w:tab/>
      </w:r>
      <w:r w:rsidRPr="00D236C9">
        <w:rPr>
          <w:rFonts w:ascii="Palatino Linotype" w:hAnsi="Palatino Linotype"/>
          <w:sz w:val="20"/>
        </w:rPr>
        <w:tab/>
      </w:r>
      <w:r w:rsidRPr="00D236C9">
        <w:rPr>
          <w:rFonts w:ascii="Palatino Linotype" w:hAnsi="Palatino Linotype"/>
          <w:sz w:val="20"/>
        </w:rPr>
        <w:tab/>
        <w:t>godkjent</w:t>
      </w:r>
    </w:p>
    <w:sectPr w:rsidR="004320B9" w:rsidRPr="00D236C9" w:rsidSect="008535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7" w:h="16840" w:code="9"/>
      <w:pgMar w:top="1418" w:right="1418" w:bottom="567" w:left="1418" w:header="1134" w:footer="284" w:gutter="0"/>
      <w:pgNumType w:start="1"/>
      <w:cols w:space="113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FB095" w14:textId="77777777" w:rsidR="00EB76A3" w:rsidRDefault="00EB76A3">
      <w:r>
        <w:separator/>
      </w:r>
    </w:p>
  </w:endnote>
  <w:endnote w:type="continuationSeparator" w:id="0">
    <w:p w14:paraId="4D308D0B" w14:textId="77777777" w:rsidR="00EB76A3" w:rsidRDefault="00EB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B403D" w14:textId="77777777" w:rsidR="00B56683" w:rsidRDefault="00B5668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047B403E" w14:textId="77777777" w:rsidR="00B56683" w:rsidRDefault="00B56683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B403F" w14:textId="77777777" w:rsidR="00B56683" w:rsidRDefault="00B56683">
    <w:pPr>
      <w:pStyle w:val="Bunntekst"/>
      <w:framePr w:wrap="around" w:vAnchor="text" w:hAnchor="margin" w:xAlign="right" w:y="1"/>
      <w:rPr>
        <w:rStyle w:val="Sidetall"/>
      </w:rPr>
    </w:pPr>
  </w:p>
  <w:p w14:paraId="047B4040" w14:textId="77777777" w:rsidR="00B56683" w:rsidRDefault="00B56683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986F2" w14:textId="77777777" w:rsidR="00EB76A3" w:rsidRDefault="00EB76A3">
      <w:r>
        <w:separator/>
      </w:r>
    </w:p>
  </w:footnote>
  <w:footnote w:type="continuationSeparator" w:id="0">
    <w:p w14:paraId="16A40595" w14:textId="77777777" w:rsidR="00EB76A3" w:rsidRDefault="00EB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B4039" w14:textId="77777777" w:rsidR="00B56683" w:rsidRDefault="00B56683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3</w:t>
    </w:r>
    <w:r>
      <w:rPr>
        <w:rStyle w:val="Sidetall"/>
      </w:rPr>
      <w:fldChar w:fldCharType="end"/>
    </w:r>
  </w:p>
  <w:p w14:paraId="047B403A" w14:textId="77777777" w:rsidR="00B56683" w:rsidRDefault="00B56683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B403B" w14:textId="77777777" w:rsidR="00B56683" w:rsidRDefault="00B56683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2199C">
      <w:rPr>
        <w:rStyle w:val="Sidetall"/>
      </w:rPr>
      <w:t>2</w:t>
    </w:r>
    <w:r>
      <w:rPr>
        <w:rStyle w:val="Sidetall"/>
      </w:rPr>
      <w:fldChar w:fldCharType="end"/>
    </w:r>
  </w:p>
  <w:p w14:paraId="047B403C" w14:textId="77777777" w:rsidR="00B56683" w:rsidRDefault="00B56683">
    <w:pPr>
      <w:tabs>
        <w:tab w:val="left" w:pos="6882"/>
      </w:tabs>
      <w:ind w:right="360"/>
      <w:jc w:val="right"/>
      <w:rPr>
        <w:rFonts w:ascii="Courier New" w:hAnsi="Courier New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B4041" w14:textId="77777777" w:rsidR="009B64FE" w:rsidRDefault="0062199C" w:rsidP="0062199C">
    <w:pPr>
      <w:pStyle w:val="Topptekst"/>
      <w:tabs>
        <w:tab w:val="clear" w:pos="4536"/>
        <w:tab w:val="left" w:pos="142"/>
      </w:tabs>
      <w:jc w:val="center"/>
    </w:pPr>
    <w:r>
      <w:rPr>
        <w:noProof/>
      </w:rPr>
      <w:drawing>
        <wp:inline distT="0" distB="0" distL="0" distR="0" wp14:anchorId="047B4042" wp14:editId="047B4043">
          <wp:extent cx="2257425" cy="1266825"/>
          <wp:effectExtent l="0" t="0" r="9525" b="9525"/>
          <wp:docPr id="16" name="Bilde 16" descr="\\UNGSERVER\Felles\Fellesområde\6 INFORMASJONSVIRKSOMHET\60 Generelt - Informasjonsvirksomhet\Grafisk profil\Grafisk profil 2013\Hovedlogo\JPG\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\\UNGSERVER\Felles\Fellesområde\6 INFORMASJONSVIRKSOMHET\60 Generelt - Informasjonsvirksomhet\Grafisk profil\Grafisk profil 2013\Hovedlogo\JPG\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D23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9C0DF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5685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FC88B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B0CA1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F064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497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9A2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EE3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0CAA7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B7775F"/>
    <w:multiLevelType w:val="singleLevel"/>
    <w:tmpl w:val="04140001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2F30E8B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6A477A5C"/>
    <w:multiLevelType w:val="singleLevel"/>
    <w:tmpl w:val="04140001"/>
    <w:lvl w:ilvl="0">
      <w:start w:val="2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5076790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2143844285">
    <w:abstractNumId w:val="10"/>
  </w:num>
  <w:num w:numId="2" w16cid:durableId="1208487050">
    <w:abstractNumId w:val="12"/>
  </w:num>
  <w:num w:numId="3" w16cid:durableId="102652052">
    <w:abstractNumId w:val="8"/>
  </w:num>
  <w:num w:numId="4" w16cid:durableId="1863323172">
    <w:abstractNumId w:val="3"/>
  </w:num>
  <w:num w:numId="5" w16cid:durableId="905609196">
    <w:abstractNumId w:val="2"/>
  </w:num>
  <w:num w:numId="6" w16cid:durableId="987172467">
    <w:abstractNumId w:val="1"/>
  </w:num>
  <w:num w:numId="7" w16cid:durableId="1772705455">
    <w:abstractNumId w:val="0"/>
  </w:num>
  <w:num w:numId="8" w16cid:durableId="672337154">
    <w:abstractNumId w:val="9"/>
  </w:num>
  <w:num w:numId="9" w16cid:durableId="1140541833">
    <w:abstractNumId w:val="7"/>
  </w:num>
  <w:num w:numId="10" w16cid:durableId="112407483">
    <w:abstractNumId w:val="6"/>
  </w:num>
  <w:num w:numId="11" w16cid:durableId="1553806845">
    <w:abstractNumId w:val="5"/>
  </w:num>
  <w:num w:numId="12" w16cid:durableId="35205544">
    <w:abstractNumId w:val="4"/>
  </w:num>
  <w:num w:numId="13" w16cid:durableId="1919902534">
    <w:abstractNumId w:val="11"/>
  </w:num>
  <w:num w:numId="14" w16cid:durableId="12580546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FF0"/>
    <w:rsid w:val="000D0156"/>
    <w:rsid w:val="000E61E7"/>
    <w:rsid w:val="00106F56"/>
    <w:rsid w:val="001B6C5C"/>
    <w:rsid w:val="001D5678"/>
    <w:rsid w:val="001E6513"/>
    <w:rsid w:val="00234720"/>
    <w:rsid w:val="002E2FF0"/>
    <w:rsid w:val="002E61EF"/>
    <w:rsid w:val="00337B3B"/>
    <w:rsid w:val="00347786"/>
    <w:rsid w:val="00350E55"/>
    <w:rsid w:val="00372318"/>
    <w:rsid w:val="00377D0F"/>
    <w:rsid w:val="003808A3"/>
    <w:rsid w:val="004251B9"/>
    <w:rsid w:val="004320B9"/>
    <w:rsid w:val="0045544E"/>
    <w:rsid w:val="00487246"/>
    <w:rsid w:val="00496AA7"/>
    <w:rsid w:val="004A3A26"/>
    <w:rsid w:val="004E2DB1"/>
    <w:rsid w:val="00515355"/>
    <w:rsid w:val="00574EBB"/>
    <w:rsid w:val="0059083F"/>
    <w:rsid w:val="0062199C"/>
    <w:rsid w:val="00685D8E"/>
    <w:rsid w:val="006945E4"/>
    <w:rsid w:val="006C4346"/>
    <w:rsid w:val="006E5711"/>
    <w:rsid w:val="00713421"/>
    <w:rsid w:val="00716F0C"/>
    <w:rsid w:val="007710F2"/>
    <w:rsid w:val="00795C40"/>
    <w:rsid w:val="007F0396"/>
    <w:rsid w:val="008137BA"/>
    <w:rsid w:val="008437B4"/>
    <w:rsid w:val="00853529"/>
    <w:rsid w:val="00883A8D"/>
    <w:rsid w:val="008B232C"/>
    <w:rsid w:val="009344CD"/>
    <w:rsid w:val="009B64FE"/>
    <w:rsid w:val="00A60E73"/>
    <w:rsid w:val="00A71669"/>
    <w:rsid w:val="00A76181"/>
    <w:rsid w:val="00A96292"/>
    <w:rsid w:val="00AD17CB"/>
    <w:rsid w:val="00AE2012"/>
    <w:rsid w:val="00B37BD0"/>
    <w:rsid w:val="00B56683"/>
    <w:rsid w:val="00B759E8"/>
    <w:rsid w:val="00BE0299"/>
    <w:rsid w:val="00C00947"/>
    <w:rsid w:val="00C124A7"/>
    <w:rsid w:val="00C20977"/>
    <w:rsid w:val="00C816FA"/>
    <w:rsid w:val="00CD0DFA"/>
    <w:rsid w:val="00CD4D75"/>
    <w:rsid w:val="00CE7316"/>
    <w:rsid w:val="00D236C9"/>
    <w:rsid w:val="00D57930"/>
    <w:rsid w:val="00D61A81"/>
    <w:rsid w:val="00D95F81"/>
    <w:rsid w:val="00DE55FB"/>
    <w:rsid w:val="00E10C68"/>
    <w:rsid w:val="00E15E30"/>
    <w:rsid w:val="00E45977"/>
    <w:rsid w:val="00E606AF"/>
    <w:rsid w:val="00EB76A3"/>
    <w:rsid w:val="00EE5D3E"/>
    <w:rsid w:val="00EF73A8"/>
    <w:rsid w:val="00F62E0F"/>
    <w:rsid w:val="00F705D4"/>
    <w:rsid w:val="00FA5A8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47B3FD8"/>
  <w14:defaultImageDpi w14:val="0"/>
  <w15:docId w15:val="{75B100BB-BA7B-4E58-8B57-D21BD771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977"/>
    <w:pPr>
      <w:spacing w:after="0" w:line="240" w:lineRule="auto"/>
    </w:pPr>
    <w:rPr>
      <w:sz w:val="24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E45977"/>
    <w:pPr>
      <w:keepNext/>
      <w:overflowPunct w:val="0"/>
      <w:autoSpaceDE w:val="0"/>
      <w:autoSpaceDN w:val="0"/>
      <w:adjustRightInd w:val="0"/>
      <w:spacing w:after="120"/>
      <w:textAlignment w:val="baseline"/>
      <w:outlineLvl w:val="0"/>
    </w:pPr>
    <w:rPr>
      <w:b/>
      <w:sz w:val="2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E45977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E459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opptekstTegn">
    <w:name w:val="Topptekst Tegn"/>
    <w:basedOn w:val="Standardskriftforavsnitt"/>
    <w:link w:val="Topptekst"/>
    <w:uiPriority w:val="99"/>
    <w:locked/>
    <w:rsid w:val="00A96292"/>
    <w:rPr>
      <w:rFonts w:cs="Times New Roman"/>
      <w:sz w:val="24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E4597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20"/>
      <w:textAlignment w:val="baseline"/>
    </w:pPr>
  </w:style>
  <w:style w:type="paragraph" w:customStyle="1" w:styleId="UFNormal">
    <w:name w:val="U&amp;F Normal"/>
    <w:basedOn w:val="Normal"/>
    <w:uiPriority w:val="99"/>
    <w:rsid w:val="00C816FA"/>
    <w:rPr>
      <w:rFonts w:ascii="Palatino Linotype" w:hAnsi="Palatino Linotype"/>
      <w:sz w:val="22"/>
      <w:szCs w:val="22"/>
    </w:rPr>
  </w:style>
  <w:style w:type="paragraph" w:styleId="Bunntekst">
    <w:name w:val="footer"/>
    <w:basedOn w:val="Normal"/>
    <w:link w:val="BunntekstTegn"/>
    <w:uiPriority w:val="99"/>
    <w:semiHidden/>
    <w:rsid w:val="00E4597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20"/>
      <w:textAlignment w:val="baseline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Pr>
      <w:sz w:val="24"/>
      <w:szCs w:val="20"/>
    </w:rPr>
  </w:style>
  <w:style w:type="character" w:styleId="Sidetall">
    <w:name w:val="page number"/>
    <w:basedOn w:val="Standardskriftforavsnitt"/>
    <w:uiPriority w:val="99"/>
    <w:semiHidden/>
    <w:rsid w:val="00E45977"/>
    <w:rPr>
      <w:rFonts w:cs="Times New Roman"/>
    </w:rPr>
  </w:style>
  <w:style w:type="paragraph" w:customStyle="1" w:styleId="Adressefelt">
    <w:name w:val="Adressefelt"/>
    <w:uiPriority w:val="99"/>
    <w:semiHidden/>
    <w:rsid w:val="00E45977"/>
    <w:pPr>
      <w:tabs>
        <w:tab w:val="left" w:pos="6974"/>
      </w:tabs>
      <w:overflowPunct w:val="0"/>
      <w:autoSpaceDE w:val="0"/>
      <w:autoSpaceDN w:val="0"/>
      <w:adjustRightInd w:val="0"/>
      <w:spacing w:after="0" w:line="314" w:lineRule="exact"/>
      <w:textAlignment w:val="baseline"/>
    </w:pPr>
    <w:rPr>
      <w:noProof/>
      <w:color w:val="000000"/>
      <w:sz w:val="24"/>
      <w:szCs w:val="20"/>
    </w:rPr>
  </w:style>
  <w:style w:type="paragraph" w:customStyle="1" w:styleId="Overskrift">
    <w:name w:val="Overskrift"/>
    <w:basedOn w:val="Normal"/>
    <w:next w:val="Brdtekst"/>
    <w:uiPriority w:val="99"/>
    <w:semiHidden/>
    <w:rsid w:val="00E45977"/>
    <w:pPr>
      <w:tabs>
        <w:tab w:val="left" w:pos="6882"/>
      </w:tabs>
      <w:overflowPunct w:val="0"/>
      <w:autoSpaceDE w:val="0"/>
      <w:autoSpaceDN w:val="0"/>
      <w:adjustRightInd w:val="0"/>
      <w:spacing w:before="144" w:after="120" w:line="316" w:lineRule="exact"/>
      <w:textAlignment w:val="baseline"/>
    </w:pPr>
    <w:rPr>
      <w:b/>
      <w:caps/>
      <w:color w:val="000000"/>
    </w:rPr>
  </w:style>
  <w:style w:type="character" w:styleId="Hyperkobling">
    <w:name w:val="Hyperlink"/>
    <w:basedOn w:val="Standardskriftforavsnitt"/>
    <w:uiPriority w:val="99"/>
    <w:semiHidden/>
    <w:rsid w:val="00E45977"/>
    <w:rPr>
      <w:rFonts w:cs="Times New Roman"/>
      <w:color w:val="0000FF"/>
      <w:u w:val="single"/>
    </w:rPr>
  </w:style>
  <w:style w:type="paragraph" w:styleId="Brdtekstinnrykk">
    <w:name w:val="Body Text Indent"/>
    <w:basedOn w:val="Normal"/>
    <w:link w:val="BrdtekstinnrykkTegn"/>
    <w:uiPriority w:val="99"/>
    <w:semiHidden/>
    <w:rsid w:val="00E45977"/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Pr>
      <w:sz w:val="24"/>
      <w:szCs w:val="20"/>
    </w:rPr>
  </w:style>
  <w:style w:type="character" w:styleId="Sterk">
    <w:name w:val="Strong"/>
    <w:basedOn w:val="Standardskriftforavsnitt"/>
    <w:uiPriority w:val="99"/>
    <w:qFormat/>
    <w:rsid w:val="00E45977"/>
    <w:rPr>
      <w:rFonts w:cs="Times New Roman"/>
      <w:b/>
    </w:rPr>
  </w:style>
  <w:style w:type="paragraph" w:styleId="Brdtekst">
    <w:name w:val="Body Text"/>
    <w:basedOn w:val="Normal"/>
    <w:link w:val="BrdtekstTegn"/>
    <w:uiPriority w:val="99"/>
    <w:semiHidden/>
    <w:rsid w:val="00E4597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Pr>
      <w:sz w:val="24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E45977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Pr>
      <w:sz w:val="24"/>
      <w:szCs w:val="20"/>
    </w:rPr>
  </w:style>
  <w:style w:type="paragraph" w:styleId="NormalWeb">
    <w:name w:val="Normal (Web)"/>
    <w:basedOn w:val="Normal"/>
    <w:uiPriority w:val="99"/>
    <w:semiHidden/>
    <w:rsid w:val="004251B9"/>
    <w:pPr>
      <w:spacing w:before="100" w:beforeAutospacing="1" w:after="100" w:afterAutospacing="1"/>
    </w:pPr>
    <w:rPr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377D0F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A96292"/>
    <w:rPr>
      <w:rFonts w:cs="Times New Roman"/>
      <w:b/>
      <w:sz w:val="22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377D0F"/>
    <w:rPr>
      <w:rFonts w:ascii="Tahoma" w:hAnsi="Tahoma" w:cs="Tahoma"/>
      <w:sz w:val="16"/>
      <w:szCs w:val="16"/>
    </w:rPr>
  </w:style>
  <w:style w:type="paragraph" w:customStyle="1" w:styleId="UFOverskrift3">
    <w:name w:val="U&amp;F Overskrift 3"/>
    <w:basedOn w:val="UFNormal"/>
    <w:uiPriority w:val="99"/>
    <w:rsid w:val="00C816FA"/>
    <w:rPr>
      <w:b/>
      <w:sz w:val="24"/>
      <w:u w:val="single"/>
    </w:rPr>
  </w:style>
  <w:style w:type="paragraph" w:customStyle="1" w:styleId="UFStillingstittel">
    <w:name w:val="U&amp;F Stillingstittel"/>
    <w:basedOn w:val="UFNormal"/>
    <w:uiPriority w:val="99"/>
    <w:rsid w:val="00C816FA"/>
    <w:rPr>
      <w:sz w:val="20"/>
    </w:rPr>
  </w:style>
  <w:style w:type="paragraph" w:customStyle="1" w:styleId="UFOverskrift4">
    <w:name w:val="U&amp;F Overskrift 4"/>
    <w:basedOn w:val="UFNormal"/>
    <w:uiPriority w:val="99"/>
    <w:rsid w:val="0059083F"/>
    <w:rPr>
      <w:b/>
    </w:rPr>
  </w:style>
  <w:style w:type="table" w:styleId="Tabellrutenett">
    <w:name w:val="Table Grid"/>
    <w:basedOn w:val="Vanligtabell"/>
    <w:uiPriority w:val="99"/>
    <w:locked/>
    <w:rsid w:val="00D236C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E15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32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post@ungdomogfritid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no.ARKIVVERKET\Skrivebord\Ungdom%20&amp;%20Fritid%20brevmal%2005.02.09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6be56d-d77b-4ce0-8699-23e75fd7416e" xsi:nil="true"/>
    <lcf76f155ced4ddcb4097134ff3c332f xmlns="7977ae41-98dd-459a-8b04-f406f0d3f50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9AAD81BC81C54E8E1561FB657F9BF9" ma:contentTypeVersion="16" ma:contentTypeDescription="Opprett et nytt dokument." ma:contentTypeScope="" ma:versionID="89f8a4e9bd340a60e05d9562f7a13296">
  <xsd:schema xmlns:xsd="http://www.w3.org/2001/XMLSchema" xmlns:xs="http://www.w3.org/2001/XMLSchema" xmlns:p="http://schemas.microsoft.com/office/2006/metadata/properties" xmlns:ns2="7977ae41-98dd-459a-8b04-f406f0d3f50d" xmlns:ns3="f56be56d-d77b-4ce0-8699-23e75fd7416e" targetNamespace="http://schemas.microsoft.com/office/2006/metadata/properties" ma:root="true" ma:fieldsID="ff8a65d6381c3e785d0269b29afa0226" ns2:_="" ns3:_="">
    <xsd:import namespace="7977ae41-98dd-459a-8b04-f406f0d3f50d"/>
    <xsd:import namespace="f56be56d-d77b-4ce0-8699-23e75fd74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7ae41-98dd-459a-8b04-f406f0d3f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0f2f055d-bc77-4166-aac9-52132813cc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be56d-d77b-4ce0-8699-23e75fd741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16c1cf-7b09-40a8-a35c-2d59c2219973}" ma:internalName="TaxCatchAll" ma:showField="CatchAllData" ma:web="f56be56d-d77b-4ce0-8699-23e75fd741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B99328-CEE9-45F6-9B94-570A4665C844}">
  <ds:schemaRefs>
    <ds:schemaRef ds:uri="http://schemas.microsoft.com/office/2006/metadata/properties"/>
    <ds:schemaRef ds:uri="http://schemas.microsoft.com/office/infopath/2007/PartnerControls"/>
    <ds:schemaRef ds:uri="f56be56d-d77b-4ce0-8699-23e75fd7416e"/>
    <ds:schemaRef ds:uri="7977ae41-98dd-459a-8b04-f406f0d3f50d"/>
  </ds:schemaRefs>
</ds:datastoreItem>
</file>

<file path=customXml/itemProps2.xml><?xml version="1.0" encoding="utf-8"?>
<ds:datastoreItem xmlns:ds="http://schemas.openxmlformats.org/officeDocument/2006/customXml" ds:itemID="{FA2D0AB8-24FD-4CDA-9825-5565A16FC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7ae41-98dd-459a-8b04-f406f0d3f50d"/>
    <ds:schemaRef ds:uri="f56be56d-d77b-4ce0-8699-23e75fd74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9CD752-2EB1-42D1-B986-3438450922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Ungdom &amp; Fritid brevmal 05.02.09</Template>
  <TotalTime>10</TotalTime>
  <Pages>1</Pages>
  <Words>108</Words>
  <Characters>577</Characters>
  <Application>Microsoft Office Word</Application>
  <DocSecurity>0</DocSecurity>
  <Lines>4</Lines>
  <Paragraphs>1</Paragraphs>
  <ScaleCrop>false</ScaleCrop>
  <Company>Riksarkivet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 i Oslo,</dc:title>
  <dc:creator>Stian Norli</dc:creator>
  <cp:lastModifiedBy>Morten Fredriksen</cp:lastModifiedBy>
  <cp:revision>17</cp:revision>
  <cp:lastPrinted>2009-02-13T10:05:00Z</cp:lastPrinted>
  <dcterms:created xsi:type="dcterms:W3CDTF">2014-01-07T13:14:00Z</dcterms:created>
  <dcterms:modified xsi:type="dcterms:W3CDTF">2023-04-26T13:54:00Z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0x0101005A9AAD81BC81C54E8E1561FB657F9BF9</vt:lpwstr>
  </property>
  <property fmtid="{D5CDD505-2E9C-101B-9397-08002B2CF9AE}" pid="3" name="MediaServiceImageTags">
    <vt:lpwstr/>
  </property>
</Properties>
</file>