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A16A9" w14:textId="4061EC64" w:rsidR="00B56683" w:rsidRPr="00AD7B12" w:rsidRDefault="00B56683" w:rsidP="00C816FA">
      <w:pPr>
        <w:pStyle w:val="UFNormal"/>
        <w:rPr>
          <w:rFonts w:ascii="Arial" w:hAnsi="Arial" w:cs="Arial"/>
        </w:rPr>
      </w:pPr>
    </w:p>
    <w:p w14:paraId="07B69984" w14:textId="77777777" w:rsidR="00095D75" w:rsidRPr="00AD7B12" w:rsidRDefault="00095D75" w:rsidP="00C816FA">
      <w:pPr>
        <w:pStyle w:val="UFNormal"/>
        <w:rPr>
          <w:rFonts w:ascii="Arial" w:hAnsi="Arial" w:cs="Arial"/>
        </w:rPr>
      </w:pPr>
    </w:p>
    <w:p w14:paraId="461A16AA" w14:textId="51B18E83" w:rsidR="00D236C9" w:rsidRPr="00B12ADF" w:rsidRDefault="00B97B7F" w:rsidP="00D236C9">
      <w:pPr>
        <w:rPr>
          <w:rFonts w:ascii="Arial" w:hAnsi="Arial" w:cs="Arial"/>
          <w:bCs/>
          <w:sz w:val="32"/>
          <w:szCs w:val="32"/>
        </w:rPr>
      </w:pPr>
      <w:r w:rsidRPr="00B12ADF">
        <w:rPr>
          <w:rFonts w:ascii="Arial" w:hAnsi="Arial" w:cs="Arial"/>
          <w:bCs/>
          <w:sz w:val="32"/>
          <w:szCs w:val="32"/>
        </w:rPr>
        <w:t>REFUSJONS</w:t>
      </w:r>
      <w:r w:rsidR="00D236C9" w:rsidRPr="00B12ADF">
        <w:rPr>
          <w:rFonts w:ascii="Arial" w:hAnsi="Arial" w:cs="Arial"/>
          <w:bCs/>
          <w:sz w:val="32"/>
          <w:szCs w:val="32"/>
        </w:rPr>
        <w:t>SKJEMA</w:t>
      </w:r>
      <w:r w:rsidRPr="00B12ADF">
        <w:rPr>
          <w:rFonts w:ascii="Arial" w:hAnsi="Arial" w:cs="Arial"/>
          <w:bCs/>
          <w:sz w:val="32"/>
          <w:szCs w:val="32"/>
        </w:rPr>
        <w:t xml:space="preserve"> FOR STIFTELSESMØTER</w:t>
      </w:r>
    </w:p>
    <w:p w14:paraId="461A16AB" w14:textId="77777777" w:rsidR="00D236C9" w:rsidRPr="00AD7B12" w:rsidRDefault="00D236C9" w:rsidP="00D236C9">
      <w:pPr>
        <w:rPr>
          <w:rFonts w:ascii="Arial" w:hAnsi="Arial" w:cs="Arial"/>
          <w:sz w:val="20"/>
        </w:rPr>
      </w:pPr>
    </w:p>
    <w:tbl>
      <w:tblPr>
        <w:tblStyle w:val="Tabellrutenett"/>
        <w:tblW w:w="0" w:type="auto"/>
        <w:tblInd w:w="108" w:type="dxa"/>
        <w:tblLook w:val="01E0" w:firstRow="1" w:lastRow="1" w:firstColumn="1" w:lastColumn="1" w:noHBand="0" w:noVBand="0"/>
      </w:tblPr>
      <w:tblGrid>
        <w:gridCol w:w="4966"/>
        <w:gridCol w:w="3987"/>
      </w:tblGrid>
      <w:tr w:rsidR="00B97B7F" w:rsidRPr="00AD7B12" w14:paraId="7E271E60" w14:textId="77777777" w:rsidTr="00D61A81">
        <w:tc>
          <w:tcPr>
            <w:tcW w:w="9179" w:type="dxa"/>
            <w:gridSpan w:val="2"/>
          </w:tcPr>
          <w:p w14:paraId="54019C7A" w14:textId="1682790D" w:rsidR="00B97B7F" w:rsidRPr="00AD7B12" w:rsidRDefault="00B97B7F" w:rsidP="00A76181">
            <w:pPr>
              <w:rPr>
                <w:rFonts w:ascii="Arial" w:hAnsi="Arial" w:cs="Arial"/>
                <w:sz w:val="18"/>
                <w:szCs w:val="18"/>
              </w:rPr>
            </w:pPr>
            <w:r w:rsidRPr="00AD7B12">
              <w:rPr>
                <w:rFonts w:ascii="Arial" w:hAnsi="Arial" w:cs="Arial"/>
                <w:sz w:val="18"/>
                <w:szCs w:val="18"/>
              </w:rPr>
              <w:t xml:space="preserve">Fylkesledd: </w:t>
            </w:r>
          </w:p>
          <w:p w14:paraId="78195036" w14:textId="3DC54555" w:rsidR="00B97B7F" w:rsidRPr="00AD7B12" w:rsidRDefault="00B97B7F" w:rsidP="00A761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5C40" w:rsidRPr="00AD7B12" w14:paraId="461A16AE" w14:textId="77777777" w:rsidTr="00D61A81">
        <w:tc>
          <w:tcPr>
            <w:tcW w:w="9179" w:type="dxa"/>
            <w:gridSpan w:val="2"/>
          </w:tcPr>
          <w:p w14:paraId="461A16AC" w14:textId="6B86CE77" w:rsidR="00795C40" w:rsidRPr="00AD7B12" w:rsidRDefault="00795C40" w:rsidP="00A76181">
            <w:pPr>
              <w:rPr>
                <w:rFonts w:ascii="Arial" w:hAnsi="Arial" w:cs="Arial"/>
                <w:sz w:val="18"/>
                <w:szCs w:val="18"/>
              </w:rPr>
            </w:pPr>
            <w:r w:rsidRPr="00AD7B12">
              <w:rPr>
                <w:rFonts w:ascii="Arial" w:hAnsi="Arial" w:cs="Arial"/>
                <w:sz w:val="18"/>
                <w:szCs w:val="18"/>
              </w:rPr>
              <w:t>Navn</w:t>
            </w:r>
            <w:r w:rsidR="00597EDF" w:rsidRPr="00AD7B12">
              <w:rPr>
                <w:rFonts w:ascii="Arial" w:hAnsi="Arial" w:cs="Arial"/>
                <w:sz w:val="18"/>
                <w:szCs w:val="18"/>
              </w:rPr>
              <w:t xml:space="preserve"> (den som </w:t>
            </w:r>
            <w:r w:rsidR="007B329E" w:rsidRPr="00AD7B12">
              <w:rPr>
                <w:rFonts w:ascii="Arial" w:hAnsi="Arial" w:cs="Arial"/>
                <w:sz w:val="18"/>
                <w:szCs w:val="18"/>
              </w:rPr>
              <w:t xml:space="preserve">har lagt ut for </w:t>
            </w:r>
            <w:r w:rsidR="00464C5C" w:rsidRPr="00AD7B12">
              <w:rPr>
                <w:rFonts w:ascii="Arial" w:hAnsi="Arial" w:cs="Arial"/>
                <w:sz w:val="18"/>
                <w:szCs w:val="18"/>
              </w:rPr>
              <w:t>utgifter</w:t>
            </w:r>
            <w:r w:rsidR="00597EDF" w:rsidRPr="00AD7B12">
              <w:rPr>
                <w:rFonts w:ascii="Arial" w:hAnsi="Arial" w:cs="Arial"/>
                <w:sz w:val="18"/>
                <w:szCs w:val="18"/>
              </w:rPr>
              <w:t>)</w:t>
            </w:r>
            <w:r w:rsidRPr="00AD7B12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61A16AD" w14:textId="77777777" w:rsidR="00795C40" w:rsidRPr="00AD7B12" w:rsidRDefault="00795C40" w:rsidP="00A761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5C40" w:rsidRPr="00AD7B12" w14:paraId="461A16B1" w14:textId="77777777" w:rsidTr="00AD17CB">
        <w:tc>
          <w:tcPr>
            <w:tcW w:w="9179" w:type="dxa"/>
            <w:gridSpan w:val="2"/>
          </w:tcPr>
          <w:p w14:paraId="461A16AF" w14:textId="77777777" w:rsidR="00795C40" w:rsidRPr="00AD7B12" w:rsidRDefault="00795C40" w:rsidP="00A76181">
            <w:pPr>
              <w:rPr>
                <w:rFonts w:ascii="Arial" w:hAnsi="Arial" w:cs="Arial"/>
                <w:sz w:val="18"/>
                <w:szCs w:val="18"/>
              </w:rPr>
            </w:pPr>
            <w:r w:rsidRPr="00AD7B12">
              <w:rPr>
                <w:rFonts w:ascii="Arial" w:hAnsi="Arial" w:cs="Arial"/>
                <w:sz w:val="18"/>
                <w:szCs w:val="18"/>
              </w:rPr>
              <w:t>Adresse:</w:t>
            </w:r>
          </w:p>
          <w:p w14:paraId="461A16B0" w14:textId="77777777" w:rsidR="00795C40" w:rsidRPr="00AD7B12" w:rsidRDefault="00795C40" w:rsidP="00A761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6C9" w:rsidRPr="00AD7B12" w14:paraId="461A16B5" w14:textId="77777777" w:rsidTr="00795C40">
        <w:tc>
          <w:tcPr>
            <w:tcW w:w="5091" w:type="dxa"/>
          </w:tcPr>
          <w:p w14:paraId="461A16B2" w14:textId="77777777" w:rsidR="00D236C9" w:rsidRPr="00AD7B12" w:rsidRDefault="00D236C9" w:rsidP="00A76181">
            <w:pPr>
              <w:rPr>
                <w:rFonts w:ascii="Arial" w:hAnsi="Arial" w:cs="Arial"/>
                <w:sz w:val="18"/>
                <w:szCs w:val="18"/>
              </w:rPr>
            </w:pPr>
            <w:r w:rsidRPr="00AD7B12">
              <w:rPr>
                <w:rFonts w:ascii="Arial" w:hAnsi="Arial" w:cs="Arial"/>
                <w:sz w:val="18"/>
                <w:szCs w:val="18"/>
              </w:rPr>
              <w:t>Skattekommune:</w:t>
            </w:r>
          </w:p>
          <w:p w14:paraId="461A16B3" w14:textId="77777777" w:rsidR="00D236C9" w:rsidRPr="00AD7B12" w:rsidRDefault="00D236C9" w:rsidP="00A761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8" w:type="dxa"/>
          </w:tcPr>
          <w:p w14:paraId="461A16B4" w14:textId="6246341D" w:rsidR="00D236C9" w:rsidRPr="00AD7B12" w:rsidRDefault="00D236C9" w:rsidP="00A76181">
            <w:pPr>
              <w:rPr>
                <w:rFonts w:ascii="Arial" w:hAnsi="Arial" w:cs="Arial"/>
                <w:sz w:val="18"/>
                <w:szCs w:val="18"/>
              </w:rPr>
            </w:pPr>
            <w:r w:rsidRPr="00AD7B12">
              <w:rPr>
                <w:rFonts w:ascii="Arial" w:hAnsi="Arial" w:cs="Arial"/>
                <w:sz w:val="18"/>
                <w:szCs w:val="18"/>
              </w:rPr>
              <w:t>Fødselsdato</w:t>
            </w:r>
            <w:r w:rsidR="001A46A3" w:rsidRPr="00AD7B12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795C40" w:rsidRPr="00AD7B12" w14:paraId="461A16B8" w14:textId="77777777" w:rsidTr="00713421">
        <w:tc>
          <w:tcPr>
            <w:tcW w:w="9179" w:type="dxa"/>
            <w:gridSpan w:val="2"/>
          </w:tcPr>
          <w:p w14:paraId="461A16B6" w14:textId="77777777" w:rsidR="00795C40" w:rsidRPr="00AD7B12" w:rsidRDefault="00795C40" w:rsidP="00A76181">
            <w:pPr>
              <w:rPr>
                <w:rFonts w:ascii="Arial" w:hAnsi="Arial" w:cs="Arial"/>
                <w:sz w:val="18"/>
                <w:szCs w:val="18"/>
              </w:rPr>
            </w:pPr>
            <w:r w:rsidRPr="00AD7B12">
              <w:rPr>
                <w:rFonts w:ascii="Arial" w:hAnsi="Arial" w:cs="Arial"/>
                <w:sz w:val="18"/>
                <w:szCs w:val="18"/>
              </w:rPr>
              <w:t>Kontonummer:</w:t>
            </w:r>
          </w:p>
          <w:p w14:paraId="461A16B7" w14:textId="77777777" w:rsidR="00795C40" w:rsidRPr="00AD7B12" w:rsidRDefault="00795C40" w:rsidP="00A761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6C9" w:rsidRPr="00AD7B12" w14:paraId="461A16BB" w14:textId="77777777" w:rsidTr="00795C40">
        <w:tc>
          <w:tcPr>
            <w:tcW w:w="9179" w:type="dxa"/>
            <w:gridSpan w:val="2"/>
          </w:tcPr>
          <w:p w14:paraId="461A16B9" w14:textId="6FE66286" w:rsidR="00D236C9" w:rsidRPr="00AD7B12" w:rsidRDefault="00D236C9" w:rsidP="00A761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7B12">
              <w:rPr>
                <w:rFonts w:ascii="Arial" w:hAnsi="Arial" w:cs="Arial"/>
                <w:sz w:val="18"/>
                <w:szCs w:val="18"/>
              </w:rPr>
              <w:t>Formål:</w:t>
            </w:r>
            <w:r w:rsidR="001A46A3" w:rsidRPr="00880E63">
              <w:rPr>
                <w:rFonts w:ascii="Arial" w:hAnsi="Arial" w:cs="Arial"/>
                <w:sz w:val="18"/>
                <w:szCs w:val="18"/>
              </w:rPr>
              <w:t xml:space="preserve"> Utgifter ved stiftelsesmøte i fylkesleddet</w:t>
            </w:r>
          </w:p>
          <w:p w14:paraId="461A16BA" w14:textId="77777777" w:rsidR="00D236C9" w:rsidRPr="00AD7B12" w:rsidRDefault="00D236C9" w:rsidP="00A761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61A16BC" w14:textId="77777777" w:rsidR="00D236C9" w:rsidRPr="00AD7B12" w:rsidRDefault="00D236C9" w:rsidP="00D236C9">
      <w:pPr>
        <w:rPr>
          <w:rFonts w:ascii="Arial" w:hAnsi="Arial" w:cs="Arial"/>
          <w:sz w:val="6"/>
          <w:szCs w:val="6"/>
        </w:rPr>
      </w:pPr>
    </w:p>
    <w:p w14:paraId="4FF752B4" w14:textId="77777777" w:rsidR="00B12ADF" w:rsidRDefault="00B12ADF" w:rsidP="00D236C9">
      <w:pPr>
        <w:rPr>
          <w:rFonts w:ascii="Arial" w:hAnsi="Arial" w:cs="Arial"/>
          <w:bCs/>
        </w:rPr>
      </w:pPr>
    </w:p>
    <w:p w14:paraId="461A16BD" w14:textId="31F64665" w:rsidR="00D236C9" w:rsidRDefault="00D236C9" w:rsidP="00D236C9">
      <w:pPr>
        <w:rPr>
          <w:rFonts w:ascii="Arial" w:hAnsi="Arial" w:cs="Arial"/>
          <w:bCs/>
        </w:rPr>
      </w:pPr>
      <w:r w:rsidRPr="00B12ADF">
        <w:rPr>
          <w:rFonts w:ascii="Arial" w:hAnsi="Arial" w:cs="Arial"/>
          <w:bCs/>
        </w:rPr>
        <w:t>Utgifter:</w:t>
      </w:r>
    </w:p>
    <w:p w14:paraId="2DABC6CC" w14:textId="77777777" w:rsidR="00B12ADF" w:rsidRPr="00B12ADF" w:rsidRDefault="00B12ADF" w:rsidP="00D236C9">
      <w:pPr>
        <w:rPr>
          <w:rFonts w:ascii="Arial" w:hAnsi="Arial" w:cs="Arial"/>
          <w:bCs/>
        </w:rPr>
      </w:pPr>
    </w:p>
    <w:tbl>
      <w:tblPr>
        <w:tblStyle w:val="Tabellrutenett"/>
        <w:tblW w:w="0" w:type="auto"/>
        <w:tblInd w:w="108" w:type="dxa"/>
        <w:tblLook w:val="01E0" w:firstRow="1" w:lastRow="1" w:firstColumn="1" w:lastColumn="1" w:noHBand="0" w:noVBand="0"/>
      </w:tblPr>
      <w:tblGrid>
        <w:gridCol w:w="1355"/>
        <w:gridCol w:w="5666"/>
        <w:gridCol w:w="1932"/>
      </w:tblGrid>
      <w:tr w:rsidR="00D236C9" w:rsidRPr="00AD7B12" w14:paraId="461A16C1" w14:textId="77777777" w:rsidTr="00A76181">
        <w:tc>
          <w:tcPr>
            <w:tcW w:w="1380" w:type="dxa"/>
          </w:tcPr>
          <w:p w14:paraId="461A16BE" w14:textId="77777777" w:rsidR="00D236C9" w:rsidRPr="00AD7B12" w:rsidRDefault="00D236C9" w:rsidP="00A76181">
            <w:pPr>
              <w:rPr>
                <w:rFonts w:ascii="Arial" w:hAnsi="Arial" w:cs="Arial"/>
                <w:sz w:val="18"/>
                <w:szCs w:val="18"/>
              </w:rPr>
            </w:pPr>
            <w:r w:rsidRPr="00AD7B12">
              <w:rPr>
                <w:rFonts w:ascii="Arial" w:hAnsi="Arial" w:cs="Arial"/>
                <w:sz w:val="18"/>
                <w:szCs w:val="18"/>
              </w:rPr>
              <w:t>Dato</w:t>
            </w:r>
          </w:p>
        </w:tc>
        <w:tc>
          <w:tcPr>
            <w:tcW w:w="5820" w:type="dxa"/>
          </w:tcPr>
          <w:p w14:paraId="461A16BF" w14:textId="77777777" w:rsidR="00D236C9" w:rsidRPr="00AD7B12" w:rsidRDefault="00D236C9" w:rsidP="00A76181">
            <w:pPr>
              <w:rPr>
                <w:rFonts w:ascii="Arial" w:hAnsi="Arial" w:cs="Arial"/>
                <w:sz w:val="18"/>
                <w:szCs w:val="18"/>
              </w:rPr>
            </w:pPr>
            <w:r w:rsidRPr="00AD7B12">
              <w:rPr>
                <w:rFonts w:ascii="Arial" w:hAnsi="Arial" w:cs="Arial"/>
                <w:sz w:val="18"/>
                <w:szCs w:val="18"/>
              </w:rPr>
              <w:t>Kjøpssted og vare</w:t>
            </w:r>
          </w:p>
        </w:tc>
        <w:tc>
          <w:tcPr>
            <w:tcW w:w="1978" w:type="dxa"/>
          </w:tcPr>
          <w:p w14:paraId="461A16C0" w14:textId="77777777" w:rsidR="00D236C9" w:rsidRPr="00AD7B12" w:rsidRDefault="00D236C9" w:rsidP="00A76181">
            <w:pPr>
              <w:rPr>
                <w:rFonts w:ascii="Arial" w:hAnsi="Arial" w:cs="Arial"/>
                <w:sz w:val="18"/>
                <w:szCs w:val="18"/>
              </w:rPr>
            </w:pPr>
            <w:r w:rsidRPr="00AD7B12">
              <w:rPr>
                <w:rFonts w:ascii="Arial" w:hAnsi="Arial" w:cs="Arial"/>
                <w:sz w:val="18"/>
                <w:szCs w:val="18"/>
              </w:rPr>
              <w:t>Pris</w:t>
            </w:r>
          </w:p>
        </w:tc>
      </w:tr>
      <w:tr w:rsidR="00D236C9" w:rsidRPr="00AD7B12" w14:paraId="461A16C5" w14:textId="77777777" w:rsidTr="00A76181">
        <w:tc>
          <w:tcPr>
            <w:tcW w:w="1380" w:type="dxa"/>
          </w:tcPr>
          <w:p w14:paraId="461A16C2" w14:textId="77777777" w:rsidR="00D236C9" w:rsidRPr="00AD7B12" w:rsidRDefault="00D236C9" w:rsidP="00A761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0" w:type="dxa"/>
          </w:tcPr>
          <w:p w14:paraId="461A16C3" w14:textId="77777777" w:rsidR="00D236C9" w:rsidRPr="00AD7B12" w:rsidRDefault="00D236C9" w:rsidP="00A761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8" w:type="dxa"/>
          </w:tcPr>
          <w:p w14:paraId="461A16C4" w14:textId="77777777" w:rsidR="00D236C9" w:rsidRPr="00AD7B12" w:rsidRDefault="00D236C9" w:rsidP="00A761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6C9" w:rsidRPr="00AD7B12" w14:paraId="461A16C9" w14:textId="77777777" w:rsidTr="00A76181">
        <w:tc>
          <w:tcPr>
            <w:tcW w:w="1380" w:type="dxa"/>
          </w:tcPr>
          <w:p w14:paraId="461A16C6" w14:textId="77777777" w:rsidR="00D236C9" w:rsidRPr="00AD7B12" w:rsidRDefault="00D236C9" w:rsidP="00A761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0" w:type="dxa"/>
          </w:tcPr>
          <w:p w14:paraId="461A16C7" w14:textId="77777777" w:rsidR="00D236C9" w:rsidRPr="00AD7B12" w:rsidRDefault="00D236C9" w:rsidP="00A761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8" w:type="dxa"/>
          </w:tcPr>
          <w:p w14:paraId="461A16C8" w14:textId="77777777" w:rsidR="00D236C9" w:rsidRPr="00AD7B12" w:rsidRDefault="00D236C9" w:rsidP="00A761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6C9" w:rsidRPr="00AD7B12" w14:paraId="461A16CD" w14:textId="77777777" w:rsidTr="00A76181">
        <w:tc>
          <w:tcPr>
            <w:tcW w:w="1380" w:type="dxa"/>
          </w:tcPr>
          <w:p w14:paraId="461A16CA" w14:textId="77777777" w:rsidR="00D236C9" w:rsidRPr="00AD7B12" w:rsidRDefault="00D236C9" w:rsidP="00A761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0" w:type="dxa"/>
          </w:tcPr>
          <w:p w14:paraId="461A16CB" w14:textId="77777777" w:rsidR="00D236C9" w:rsidRPr="00AD7B12" w:rsidRDefault="00D236C9" w:rsidP="00A761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8" w:type="dxa"/>
          </w:tcPr>
          <w:p w14:paraId="461A16CC" w14:textId="77777777" w:rsidR="00D236C9" w:rsidRPr="00AD7B12" w:rsidRDefault="00D236C9" w:rsidP="00A761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6C9" w:rsidRPr="00AD7B12" w14:paraId="461A16D1" w14:textId="77777777" w:rsidTr="00A76181">
        <w:tc>
          <w:tcPr>
            <w:tcW w:w="1380" w:type="dxa"/>
          </w:tcPr>
          <w:p w14:paraId="461A16CE" w14:textId="77777777" w:rsidR="00D236C9" w:rsidRPr="00AD7B12" w:rsidRDefault="00D236C9" w:rsidP="00A761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0" w:type="dxa"/>
          </w:tcPr>
          <w:p w14:paraId="461A16CF" w14:textId="77777777" w:rsidR="00D236C9" w:rsidRPr="00AD7B12" w:rsidRDefault="00D236C9" w:rsidP="00A761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8" w:type="dxa"/>
          </w:tcPr>
          <w:p w14:paraId="461A16D0" w14:textId="77777777" w:rsidR="00D236C9" w:rsidRPr="00AD7B12" w:rsidRDefault="00D236C9" w:rsidP="00A761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6C9" w:rsidRPr="00AD7B12" w14:paraId="461A16D5" w14:textId="77777777" w:rsidTr="00A76181">
        <w:tc>
          <w:tcPr>
            <w:tcW w:w="1380" w:type="dxa"/>
          </w:tcPr>
          <w:p w14:paraId="461A16D2" w14:textId="77777777" w:rsidR="00D236C9" w:rsidRPr="00AD7B12" w:rsidRDefault="00D236C9" w:rsidP="00A761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0" w:type="dxa"/>
          </w:tcPr>
          <w:p w14:paraId="461A16D3" w14:textId="77777777" w:rsidR="00D236C9" w:rsidRPr="00AD7B12" w:rsidRDefault="00D236C9" w:rsidP="00A761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8" w:type="dxa"/>
          </w:tcPr>
          <w:p w14:paraId="461A16D4" w14:textId="77777777" w:rsidR="00D236C9" w:rsidRPr="00AD7B12" w:rsidRDefault="00D236C9" w:rsidP="00A761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6C9" w:rsidRPr="00AD7B12" w14:paraId="461A16D9" w14:textId="77777777" w:rsidTr="00A76181">
        <w:tc>
          <w:tcPr>
            <w:tcW w:w="1380" w:type="dxa"/>
          </w:tcPr>
          <w:p w14:paraId="461A16D6" w14:textId="77777777" w:rsidR="00D236C9" w:rsidRPr="00AD7B12" w:rsidRDefault="00D236C9" w:rsidP="00A761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0" w:type="dxa"/>
          </w:tcPr>
          <w:p w14:paraId="461A16D7" w14:textId="77777777" w:rsidR="00D236C9" w:rsidRPr="00AD7B12" w:rsidRDefault="00D236C9" w:rsidP="00A761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8" w:type="dxa"/>
          </w:tcPr>
          <w:p w14:paraId="461A16D8" w14:textId="77777777" w:rsidR="00D236C9" w:rsidRPr="00AD7B12" w:rsidRDefault="00D236C9" w:rsidP="00A761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6C9" w:rsidRPr="00AD7B12" w14:paraId="461A16DD" w14:textId="77777777" w:rsidTr="00A76181">
        <w:tc>
          <w:tcPr>
            <w:tcW w:w="1380" w:type="dxa"/>
          </w:tcPr>
          <w:p w14:paraId="461A16DA" w14:textId="77777777" w:rsidR="00D236C9" w:rsidRPr="00AD7B12" w:rsidRDefault="00D236C9" w:rsidP="00A761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0" w:type="dxa"/>
          </w:tcPr>
          <w:p w14:paraId="461A16DB" w14:textId="77777777" w:rsidR="00D236C9" w:rsidRPr="00AD7B12" w:rsidRDefault="00D236C9" w:rsidP="00A761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8" w:type="dxa"/>
          </w:tcPr>
          <w:p w14:paraId="461A16DC" w14:textId="77777777" w:rsidR="00D236C9" w:rsidRPr="00AD7B12" w:rsidRDefault="00D236C9" w:rsidP="00A761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6C9" w:rsidRPr="00AD7B12" w14:paraId="461A16E1" w14:textId="77777777" w:rsidTr="00A76181">
        <w:tc>
          <w:tcPr>
            <w:tcW w:w="1380" w:type="dxa"/>
          </w:tcPr>
          <w:p w14:paraId="461A16DE" w14:textId="77777777" w:rsidR="00D236C9" w:rsidRPr="00AD7B12" w:rsidRDefault="00D236C9" w:rsidP="00A761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0" w:type="dxa"/>
          </w:tcPr>
          <w:p w14:paraId="461A16DF" w14:textId="77777777" w:rsidR="00D236C9" w:rsidRPr="00AD7B12" w:rsidRDefault="00D236C9" w:rsidP="00A761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8" w:type="dxa"/>
          </w:tcPr>
          <w:p w14:paraId="461A16E0" w14:textId="77777777" w:rsidR="00D236C9" w:rsidRPr="00AD7B12" w:rsidRDefault="00D236C9" w:rsidP="00A761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6C9" w:rsidRPr="00AD7B12" w14:paraId="461A16E5" w14:textId="77777777" w:rsidTr="00A76181">
        <w:tc>
          <w:tcPr>
            <w:tcW w:w="1380" w:type="dxa"/>
          </w:tcPr>
          <w:p w14:paraId="461A16E2" w14:textId="77777777" w:rsidR="00D236C9" w:rsidRPr="00AD7B12" w:rsidRDefault="00D236C9" w:rsidP="00A761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0" w:type="dxa"/>
          </w:tcPr>
          <w:p w14:paraId="461A16E3" w14:textId="77777777" w:rsidR="00D236C9" w:rsidRPr="00AD7B12" w:rsidRDefault="00D236C9" w:rsidP="00A761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8" w:type="dxa"/>
          </w:tcPr>
          <w:p w14:paraId="461A16E4" w14:textId="77777777" w:rsidR="00D236C9" w:rsidRPr="00AD7B12" w:rsidRDefault="00D236C9" w:rsidP="00A761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6C9" w:rsidRPr="00AD7B12" w14:paraId="461A16E9" w14:textId="77777777" w:rsidTr="00A76181">
        <w:tc>
          <w:tcPr>
            <w:tcW w:w="1380" w:type="dxa"/>
          </w:tcPr>
          <w:p w14:paraId="461A16E6" w14:textId="77777777" w:rsidR="00D236C9" w:rsidRPr="00AD7B12" w:rsidRDefault="00D236C9" w:rsidP="00A761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0" w:type="dxa"/>
          </w:tcPr>
          <w:p w14:paraId="461A16E7" w14:textId="77777777" w:rsidR="00D236C9" w:rsidRPr="00AD7B12" w:rsidRDefault="00D236C9" w:rsidP="00A761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8" w:type="dxa"/>
          </w:tcPr>
          <w:p w14:paraId="461A16E8" w14:textId="77777777" w:rsidR="00D236C9" w:rsidRPr="00AD7B12" w:rsidRDefault="00D236C9" w:rsidP="00A761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6C9" w:rsidRPr="00AD7B12" w14:paraId="461A16ED" w14:textId="77777777" w:rsidTr="00A76181">
        <w:tc>
          <w:tcPr>
            <w:tcW w:w="1380" w:type="dxa"/>
          </w:tcPr>
          <w:p w14:paraId="461A16EA" w14:textId="77777777" w:rsidR="00D236C9" w:rsidRPr="00AD7B12" w:rsidRDefault="00D236C9" w:rsidP="00A761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0" w:type="dxa"/>
          </w:tcPr>
          <w:p w14:paraId="461A16EB" w14:textId="77777777" w:rsidR="00D236C9" w:rsidRPr="00AD7B12" w:rsidRDefault="00D236C9" w:rsidP="00A761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8" w:type="dxa"/>
          </w:tcPr>
          <w:p w14:paraId="461A16EC" w14:textId="77777777" w:rsidR="00D236C9" w:rsidRPr="00AD7B12" w:rsidRDefault="00D236C9" w:rsidP="00A761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6C9" w:rsidRPr="00AD7B12" w14:paraId="461A16F1" w14:textId="77777777" w:rsidTr="00A76181">
        <w:tc>
          <w:tcPr>
            <w:tcW w:w="1380" w:type="dxa"/>
          </w:tcPr>
          <w:p w14:paraId="461A16EE" w14:textId="77777777" w:rsidR="00D236C9" w:rsidRPr="00AD7B12" w:rsidRDefault="00D236C9" w:rsidP="00A761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0" w:type="dxa"/>
          </w:tcPr>
          <w:p w14:paraId="461A16EF" w14:textId="77777777" w:rsidR="00D236C9" w:rsidRPr="00AD7B12" w:rsidRDefault="00D236C9" w:rsidP="00A761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8" w:type="dxa"/>
          </w:tcPr>
          <w:p w14:paraId="461A16F0" w14:textId="77777777" w:rsidR="00D236C9" w:rsidRPr="00AD7B12" w:rsidRDefault="00D236C9" w:rsidP="00A761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6C9" w:rsidRPr="00AD7B12" w14:paraId="461A16F5" w14:textId="77777777" w:rsidTr="00A76181">
        <w:tc>
          <w:tcPr>
            <w:tcW w:w="1380" w:type="dxa"/>
          </w:tcPr>
          <w:p w14:paraId="461A16F2" w14:textId="77777777" w:rsidR="00D236C9" w:rsidRPr="00AD7B12" w:rsidRDefault="00D236C9" w:rsidP="00A761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0" w:type="dxa"/>
          </w:tcPr>
          <w:p w14:paraId="461A16F3" w14:textId="77777777" w:rsidR="00D236C9" w:rsidRPr="00AD7B12" w:rsidRDefault="00D236C9" w:rsidP="00A761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8" w:type="dxa"/>
          </w:tcPr>
          <w:p w14:paraId="461A16F4" w14:textId="77777777" w:rsidR="00D236C9" w:rsidRPr="00AD7B12" w:rsidRDefault="00D236C9" w:rsidP="00A761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61A16F6" w14:textId="77777777" w:rsidR="00D236C9" w:rsidRPr="00AD7B12" w:rsidRDefault="00D236C9" w:rsidP="00D236C9">
      <w:pPr>
        <w:rPr>
          <w:rFonts w:ascii="Arial" w:hAnsi="Arial" w:cs="Arial"/>
          <w:sz w:val="6"/>
          <w:szCs w:val="6"/>
        </w:rPr>
      </w:pPr>
    </w:p>
    <w:tbl>
      <w:tblPr>
        <w:tblStyle w:val="Tabellrutenett"/>
        <w:tblW w:w="0" w:type="auto"/>
        <w:tblInd w:w="5748" w:type="dxa"/>
        <w:tblLook w:val="01E0" w:firstRow="1" w:lastRow="1" w:firstColumn="1" w:lastColumn="1" w:noHBand="0" w:noVBand="0"/>
      </w:tblPr>
      <w:tblGrid>
        <w:gridCol w:w="1486"/>
        <w:gridCol w:w="1827"/>
      </w:tblGrid>
      <w:tr w:rsidR="00D236C9" w:rsidRPr="00AD7B12" w14:paraId="461A16F9" w14:textId="77777777" w:rsidTr="00A76181">
        <w:tc>
          <w:tcPr>
            <w:tcW w:w="1560" w:type="dxa"/>
          </w:tcPr>
          <w:p w14:paraId="461A16F7" w14:textId="77777777" w:rsidR="00D236C9" w:rsidRPr="00B12ADF" w:rsidRDefault="00D236C9" w:rsidP="00A76181">
            <w:pPr>
              <w:rPr>
                <w:rFonts w:ascii="Arial" w:hAnsi="Arial" w:cs="Arial"/>
                <w:bCs/>
                <w:sz w:val="20"/>
              </w:rPr>
            </w:pPr>
            <w:r w:rsidRPr="00B12ADF">
              <w:rPr>
                <w:rFonts w:ascii="Arial" w:hAnsi="Arial" w:cs="Arial"/>
                <w:bCs/>
                <w:sz w:val="20"/>
              </w:rPr>
              <w:t>Sum totalt:</w:t>
            </w:r>
          </w:p>
        </w:tc>
        <w:tc>
          <w:tcPr>
            <w:tcW w:w="1978" w:type="dxa"/>
          </w:tcPr>
          <w:p w14:paraId="461A16F8" w14:textId="77777777" w:rsidR="00D236C9" w:rsidRPr="00AD7B12" w:rsidRDefault="00D236C9" w:rsidP="00A76181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61A16FA" w14:textId="77777777" w:rsidR="00D236C9" w:rsidRPr="00AD7B12" w:rsidRDefault="00D236C9" w:rsidP="00D236C9">
      <w:pPr>
        <w:rPr>
          <w:rFonts w:ascii="Arial" w:hAnsi="Arial" w:cs="Arial"/>
          <w:sz w:val="20"/>
        </w:rPr>
      </w:pPr>
    </w:p>
    <w:p w14:paraId="461A16FB" w14:textId="77777777" w:rsidR="00D236C9" w:rsidRPr="00AD7B12" w:rsidRDefault="00D236C9" w:rsidP="00D236C9">
      <w:pPr>
        <w:rPr>
          <w:rFonts w:ascii="Arial" w:hAnsi="Arial" w:cs="Arial"/>
          <w:sz w:val="20"/>
        </w:rPr>
      </w:pPr>
    </w:p>
    <w:p w14:paraId="461A1701" w14:textId="77777777" w:rsidR="00D236C9" w:rsidRPr="00AD7B12" w:rsidRDefault="00D236C9" w:rsidP="00D236C9">
      <w:pPr>
        <w:rPr>
          <w:rFonts w:ascii="Arial" w:hAnsi="Arial" w:cs="Arial"/>
          <w:sz w:val="20"/>
        </w:rPr>
      </w:pPr>
    </w:p>
    <w:p w14:paraId="461A1702" w14:textId="2626B172" w:rsidR="00D236C9" w:rsidRPr="00AD7B12" w:rsidRDefault="00D236C9" w:rsidP="00D236C9">
      <w:pPr>
        <w:rPr>
          <w:rFonts w:ascii="Arial" w:hAnsi="Arial" w:cs="Arial"/>
          <w:sz w:val="20"/>
        </w:rPr>
      </w:pPr>
      <w:r w:rsidRPr="00AD7B12">
        <w:rPr>
          <w:rFonts w:ascii="Arial" w:hAnsi="Arial" w:cs="Arial"/>
          <w:sz w:val="20"/>
        </w:rPr>
        <w:t>Beløpet overføres</w:t>
      </w:r>
      <w:r w:rsidR="00FD1BF7" w:rsidRPr="00AD7B12">
        <w:rPr>
          <w:rFonts w:ascii="Arial" w:hAnsi="Arial" w:cs="Arial"/>
          <w:sz w:val="20"/>
        </w:rPr>
        <w:t xml:space="preserve"> til</w:t>
      </w:r>
      <w:r w:rsidRPr="00AD7B12">
        <w:rPr>
          <w:rFonts w:ascii="Arial" w:hAnsi="Arial" w:cs="Arial"/>
          <w:sz w:val="20"/>
        </w:rPr>
        <w:t xml:space="preserve"> min bankkonto</w:t>
      </w:r>
      <w:r w:rsidR="00EA63E7" w:rsidRPr="00AD7B12">
        <w:rPr>
          <w:rFonts w:ascii="Arial" w:hAnsi="Arial" w:cs="Arial"/>
          <w:sz w:val="20"/>
        </w:rPr>
        <w:t>.</w:t>
      </w:r>
    </w:p>
    <w:p w14:paraId="7826A4DA" w14:textId="77777777" w:rsidR="00EA63E7" w:rsidRPr="00AD7B12" w:rsidRDefault="00EA63E7" w:rsidP="00D236C9">
      <w:pPr>
        <w:rPr>
          <w:rFonts w:ascii="Arial" w:hAnsi="Arial" w:cs="Arial"/>
          <w:sz w:val="18"/>
          <w:szCs w:val="18"/>
        </w:rPr>
      </w:pPr>
    </w:p>
    <w:p w14:paraId="461A1703" w14:textId="77777777" w:rsidR="00D236C9" w:rsidRPr="00AD7B12" w:rsidRDefault="00D236C9" w:rsidP="00D236C9">
      <w:pPr>
        <w:rPr>
          <w:rFonts w:ascii="Arial" w:hAnsi="Arial" w:cs="Arial"/>
          <w:sz w:val="20"/>
        </w:rPr>
      </w:pPr>
    </w:p>
    <w:p w14:paraId="461A1704" w14:textId="69FA1EE6" w:rsidR="00D236C9" w:rsidRPr="00AD7B12" w:rsidRDefault="00D236C9" w:rsidP="00D236C9">
      <w:pPr>
        <w:rPr>
          <w:rFonts w:ascii="Arial" w:hAnsi="Arial" w:cs="Arial"/>
          <w:sz w:val="20"/>
          <w:u w:val="single"/>
        </w:rPr>
      </w:pPr>
      <w:r w:rsidRPr="00AD7B12">
        <w:rPr>
          <w:rFonts w:ascii="Arial" w:hAnsi="Arial" w:cs="Arial"/>
          <w:sz w:val="20"/>
          <w:u w:val="single"/>
        </w:rPr>
        <w:tab/>
      </w:r>
      <w:r w:rsidRPr="00AD7B12">
        <w:rPr>
          <w:rFonts w:ascii="Arial" w:hAnsi="Arial" w:cs="Arial"/>
          <w:sz w:val="20"/>
          <w:u w:val="single"/>
        </w:rPr>
        <w:tab/>
      </w:r>
      <w:r w:rsidRPr="00AD7B12">
        <w:rPr>
          <w:rFonts w:ascii="Arial" w:hAnsi="Arial" w:cs="Arial"/>
          <w:sz w:val="20"/>
        </w:rPr>
        <w:tab/>
      </w:r>
      <w:r w:rsidRPr="00AD7B12">
        <w:rPr>
          <w:rFonts w:ascii="Arial" w:hAnsi="Arial" w:cs="Arial"/>
          <w:sz w:val="20"/>
          <w:u w:val="single"/>
        </w:rPr>
        <w:tab/>
      </w:r>
      <w:r w:rsidRPr="00AD7B12">
        <w:rPr>
          <w:rFonts w:ascii="Arial" w:hAnsi="Arial" w:cs="Arial"/>
          <w:sz w:val="20"/>
          <w:u w:val="single"/>
        </w:rPr>
        <w:tab/>
      </w:r>
      <w:r w:rsidRPr="00AD7B12">
        <w:rPr>
          <w:rFonts w:ascii="Arial" w:hAnsi="Arial" w:cs="Arial"/>
          <w:sz w:val="20"/>
          <w:u w:val="single"/>
        </w:rPr>
        <w:tab/>
      </w:r>
      <w:r w:rsidRPr="00AD7B12">
        <w:rPr>
          <w:rFonts w:ascii="Arial" w:hAnsi="Arial" w:cs="Arial"/>
          <w:sz w:val="20"/>
          <w:u w:val="single"/>
        </w:rPr>
        <w:tab/>
      </w:r>
      <w:r w:rsidRPr="00AD7B12">
        <w:rPr>
          <w:rFonts w:ascii="Arial" w:hAnsi="Arial" w:cs="Arial"/>
          <w:sz w:val="20"/>
          <w:u w:val="single"/>
        </w:rPr>
        <w:tab/>
      </w:r>
      <w:r w:rsidRPr="00AD7B12">
        <w:rPr>
          <w:rFonts w:ascii="Arial" w:hAnsi="Arial" w:cs="Arial"/>
          <w:sz w:val="20"/>
        </w:rPr>
        <w:tab/>
      </w:r>
      <w:r w:rsidRPr="00AD7B12">
        <w:rPr>
          <w:rFonts w:ascii="Arial" w:hAnsi="Arial" w:cs="Arial"/>
          <w:sz w:val="20"/>
          <w:u w:val="single"/>
        </w:rPr>
        <w:tab/>
      </w:r>
      <w:r w:rsidRPr="00AD7B12">
        <w:rPr>
          <w:rFonts w:ascii="Arial" w:hAnsi="Arial" w:cs="Arial"/>
          <w:sz w:val="20"/>
          <w:u w:val="single"/>
        </w:rPr>
        <w:tab/>
      </w:r>
      <w:r w:rsidRPr="00AD7B12">
        <w:rPr>
          <w:rFonts w:ascii="Arial" w:hAnsi="Arial" w:cs="Arial"/>
          <w:sz w:val="20"/>
          <w:u w:val="single"/>
        </w:rPr>
        <w:tab/>
      </w:r>
    </w:p>
    <w:p w14:paraId="461A1705" w14:textId="3BD702D2" w:rsidR="004320B9" w:rsidRPr="00AD7B12" w:rsidRDefault="00EA63E7" w:rsidP="00D236C9">
      <w:pPr>
        <w:rPr>
          <w:rFonts w:ascii="Arial" w:hAnsi="Arial" w:cs="Arial"/>
          <w:sz w:val="20"/>
        </w:rPr>
      </w:pPr>
      <w:r w:rsidRPr="00AD7B12">
        <w:rPr>
          <w:rFonts w:ascii="Arial" w:hAnsi="Arial" w:cs="Arial"/>
          <w:sz w:val="20"/>
        </w:rPr>
        <w:t xml:space="preserve">        dato</w:t>
      </w:r>
      <w:r w:rsidR="00D236C9" w:rsidRPr="00AD7B12">
        <w:rPr>
          <w:rFonts w:ascii="Arial" w:hAnsi="Arial" w:cs="Arial"/>
          <w:sz w:val="20"/>
        </w:rPr>
        <w:tab/>
      </w:r>
      <w:r w:rsidR="00D236C9" w:rsidRPr="00AD7B12">
        <w:rPr>
          <w:rFonts w:ascii="Arial" w:hAnsi="Arial" w:cs="Arial"/>
          <w:sz w:val="20"/>
        </w:rPr>
        <w:tab/>
      </w:r>
      <w:r w:rsidR="00D236C9" w:rsidRPr="00AD7B12">
        <w:rPr>
          <w:rFonts w:ascii="Arial" w:hAnsi="Arial" w:cs="Arial"/>
          <w:sz w:val="20"/>
        </w:rPr>
        <w:tab/>
      </w:r>
      <w:r w:rsidRPr="00AD7B12">
        <w:rPr>
          <w:rFonts w:ascii="Arial" w:hAnsi="Arial" w:cs="Arial"/>
          <w:sz w:val="20"/>
        </w:rPr>
        <w:t xml:space="preserve">         </w:t>
      </w:r>
      <w:r w:rsidR="00D236C9" w:rsidRPr="00AD7B12">
        <w:rPr>
          <w:rFonts w:ascii="Arial" w:hAnsi="Arial" w:cs="Arial"/>
          <w:sz w:val="20"/>
        </w:rPr>
        <w:t>underskrift</w:t>
      </w:r>
      <w:r w:rsidR="00D236C9" w:rsidRPr="00AD7B12">
        <w:rPr>
          <w:rFonts w:ascii="Arial" w:hAnsi="Arial" w:cs="Arial"/>
          <w:sz w:val="20"/>
        </w:rPr>
        <w:tab/>
      </w:r>
      <w:r w:rsidR="00D236C9" w:rsidRPr="00AD7B12">
        <w:rPr>
          <w:rFonts w:ascii="Arial" w:hAnsi="Arial" w:cs="Arial"/>
          <w:sz w:val="20"/>
        </w:rPr>
        <w:tab/>
      </w:r>
      <w:r w:rsidR="00D236C9" w:rsidRPr="00AD7B12">
        <w:rPr>
          <w:rFonts w:ascii="Arial" w:hAnsi="Arial" w:cs="Arial"/>
          <w:sz w:val="20"/>
        </w:rPr>
        <w:tab/>
      </w:r>
      <w:r w:rsidR="00D236C9" w:rsidRPr="00AD7B12">
        <w:rPr>
          <w:rFonts w:ascii="Arial" w:hAnsi="Arial" w:cs="Arial"/>
          <w:sz w:val="20"/>
        </w:rPr>
        <w:tab/>
        <w:t>godkjent</w:t>
      </w:r>
    </w:p>
    <w:sectPr w:rsidR="004320B9" w:rsidRPr="00AD7B12" w:rsidSect="008535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418" w:right="1418" w:bottom="567" w:left="1418" w:header="1134" w:footer="284" w:gutter="0"/>
      <w:pgNumType w:start="1"/>
      <w:cols w:space="113"/>
      <w:noEndnote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A9518" w14:textId="77777777" w:rsidR="0068036F" w:rsidRDefault="0068036F">
      <w:r>
        <w:separator/>
      </w:r>
    </w:p>
  </w:endnote>
  <w:endnote w:type="continuationSeparator" w:id="0">
    <w:p w14:paraId="12F99837" w14:textId="77777777" w:rsidR="0068036F" w:rsidRDefault="0068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A170E" w14:textId="77777777" w:rsidR="00B56683" w:rsidRDefault="00B5668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461A170F" w14:textId="77777777" w:rsidR="00B56683" w:rsidRDefault="00B56683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A1710" w14:textId="77777777" w:rsidR="00B56683" w:rsidRDefault="00B56683">
    <w:pPr>
      <w:pStyle w:val="Bunntekst"/>
      <w:framePr w:wrap="around" w:vAnchor="text" w:hAnchor="margin" w:xAlign="right" w:y="1"/>
      <w:rPr>
        <w:rStyle w:val="Sidetall"/>
      </w:rPr>
    </w:pPr>
  </w:p>
  <w:p w14:paraId="461A1711" w14:textId="77777777" w:rsidR="00B56683" w:rsidRDefault="00B56683">
    <w:pPr>
      <w:pStyle w:val="Bunn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ACF5B" w14:textId="77777777" w:rsidR="00C24741" w:rsidRDefault="00C2474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EDAED" w14:textId="77777777" w:rsidR="0068036F" w:rsidRDefault="0068036F">
      <w:r>
        <w:separator/>
      </w:r>
    </w:p>
  </w:footnote>
  <w:footnote w:type="continuationSeparator" w:id="0">
    <w:p w14:paraId="20020CC9" w14:textId="77777777" w:rsidR="0068036F" w:rsidRDefault="00680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A170A" w14:textId="77777777" w:rsidR="00B56683" w:rsidRDefault="00B56683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3</w:t>
    </w:r>
    <w:r>
      <w:rPr>
        <w:rStyle w:val="Sidetall"/>
      </w:rPr>
      <w:fldChar w:fldCharType="end"/>
    </w:r>
  </w:p>
  <w:p w14:paraId="461A170B" w14:textId="77777777" w:rsidR="00B56683" w:rsidRDefault="00B56683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A170C" w14:textId="77777777" w:rsidR="00B56683" w:rsidRDefault="00B56683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2199C">
      <w:rPr>
        <w:rStyle w:val="Sidetall"/>
      </w:rPr>
      <w:t>2</w:t>
    </w:r>
    <w:r>
      <w:rPr>
        <w:rStyle w:val="Sidetall"/>
      </w:rPr>
      <w:fldChar w:fldCharType="end"/>
    </w:r>
  </w:p>
  <w:p w14:paraId="461A170D" w14:textId="77777777" w:rsidR="00B56683" w:rsidRDefault="00B56683">
    <w:pPr>
      <w:tabs>
        <w:tab w:val="left" w:pos="6882"/>
      </w:tabs>
      <w:ind w:right="360"/>
      <w:jc w:val="right"/>
      <w:rPr>
        <w:rFonts w:ascii="Courier New" w:hAnsi="Courier New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A1712" w14:textId="4BC81B56" w:rsidR="009B64FE" w:rsidRDefault="0071767F" w:rsidP="0062199C">
    <w:pPr>
      <w:pStyle w:val="Topptekst"/>
      <w:tabs>
        <w:tab w:val="clear" w:pos="4536"/>
        <w:tab w:val="left" w:pos="142"/>
      </w:tabs>
      <w:jc w:val="center"/>
    </w:pPr>
    <w:bookmarkStart w:id="0" w:name="_GoBack"/>
    <w:bookmarkEnd w:id="0"/>
    <w:r>
      <w:rPr>
        <w:noProof/>
      </w:rPr>
      <w:drawing>
        <wp:inline distT="0" distB="0" distL="0" distR="0" wp14:anchorId="50FD8985" wp14:editId="01CA0C76">
          <wp:extent cx="2461260" cy="920553"/>
          <wp:effectExtent l="0" t="0" r="0" b="0"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Viken.jpg"/>
                  <pic:cNvPicPr/>
                </pic:nvPicPr>
                <pic:blipFill rotWithShape="1">
                  <a:blip r:embed="rId1"/>
                  <a:srcRect r="27108"/>
                  <a:stretch/>
                </pic:blipFill>
                <pic:spPr bwMode="auto">
                  <a:xfrm>
                    <a:off x="0" y="0"/>
                    <a:ext cx="2468929" cy="9234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D231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9C0DF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5685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FC88B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B0CA1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F064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497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9A21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EE3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0CAA7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B7775F"/>
    <w:multiLevelType w:val="singleLevel"/>
    <w:tmpl w:val="04140001"/>
    <w:lvl w:ilvl="0">
      <w:start w:val="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2F30E8B"/>
    <w:multiLevelType w:val="multilevel"/>
    <w:tmpl w:val="041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6A477A5C"/>
    <w:multiLevelType w:val="singleLevel"/>
    <w:tmpl w:val="04140001"/>
    <w:lvl w:ilvl="0">
      <w:start w:val="2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5076790"/>
    <w:multiLevelType w:val="multilevel"/>
    <w:tmpl w:val="041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FF0"/>
    <w:rsid w:val="00095D75"/>
    <w:rsid w:val="000E61E7"/>
    <w:rsid w:val="00103BA0"/>
    <w:rsid w:val="00106F56"/>
    <w:rsid w:val="001A46A3"/>
    <w:rsid w:val="001B6C5C"/>
    <w:rsid w:val="001D5678"/>
    <w:rsid w:val="00234720"/>
    <w:rsid w:val="002608BB"/>
    <w:rsid w:val="002E2FF0"/>
    <w:rsid w:val="002E61EF"/>
    <w:rsid w:val="00337B3B"/>
    <w:rsid w:val="00350E55"/>
    <w:rsid w:val="00361EB7"/>
    <w:rsid w:val="00372318"/>
    <w:rsid w:val="00377D0F"/>
    <w:rsid w:val="003808A3"/>
    <w:rsid w:val="003C78BE"/>
    <w:rsid w:val="004251B9"/>
    <w:rsid w:val="004320B9"/>
    <w:rsid w:val="0045544E"/>
    <w:rsid w:val="004624C5"/>
    <w:rsid w:val="00464C5C"/>
    <w:rsid w:val="00487246"/>
    <w:rsid w:val="00496AA7"/>
    <w:rsid w:val="00512C0B"/>
    <w:rsid w:val="00515355"/>
    <w:rsid w:val="0059083F"/>
    <w:rsid w:val="00597EDF"/>
    <w:rsid w:val="00614303"/>
    <w:rsid w:val="0062199C"/>
    <w:rsid w:val="0068036F"/>
    <w:rsid w:val="006E5711"/>
    <w:rsid w:val="00713421"/>
    <w:rsid w:val="007165E2"/>
    <w:rsid w:val="00716F0C"/>
    <w:rsid w:val="0071767F"/>
    <w:rsid w:val="007710F2"/>
    <w:rsid w:val="0078207E"/>
    <w:rsid w:val="00791115"/>
    <w:rsid w:val="00795C40"/>
    <w:rsid w:val="007B329E"/>
    <w:rsid w:val="007F0396"/>
    <w:rsid w:val="008137BA"/>
    <w:rsid w:val="00847E1D"/>
    <w:rsid w:val="00853529"/>
    <w:rsid w:val="00880E63"/>
    <w:rsid w:val="00883A8D"/>
    <w:rsid w:val="008A1510"/>
    <w:rsid w:val="008B232C"/>
    <w:rsid w:val="009344CD"/>
    <w:rsid w:val="009521E9"/>
    <w:rsid w:val="009B64FE"/>
    <w:rsid w:val="00A60E73"/>
    <w:rsid w:val="00A71669"/>
    <w:rsid w:val="00A76181"/>
    <w:rsid w:val="00A96292"/>
    <w:rsid w:val="00AD17CB"/>
    <w:rsid w:val="00AD7B12"/>
    <w:rsid w:val="00AE2012"/>
    <w:rsid w:val="00B12ADF"/>
    <w:rsid w:val="00B37BD0"/>
    <w:rsid w:val="00B56683"/>
    <w:rsid w:val="00B759E8"/>
    <w:rsid w:val="00B97B7F"/>
    <w:rsid w:val="00BA6C8D"/>
    <w:rsid w:val="00BE0299"/>
    <w:rsid w:val="00C124A7"/>
    <w:rsid w:val="00C20977"/>
    <w:rsid w:val="00C24741"/>
    <w:rsid w:val="00C816FA"/>
    <w:rsid w:val="00CD0DFA"/>
    <w:rsid w:val="00CD4D75"/>
    <w:rsid w:val="00CE7316"/>
    <w:rsid w:val="00D236C9"/>
    <w:rsid w:val="00D57930"/>
    <w:rsid w:val="00D57B84"/>
    <w:rsid w:val="00D61A81"/>
    <w:rsid w:val="00D95F81"/>
    <w:rsid w:val="00DE55FB"/>
    <w:rsid w:val="00E10C68"/>
    <w:rsid w:val="00E45977"/>
    <w:rsid w:val="00EA63E7"/>
    <w:rsid w:val="00EE4634"/>
    <w:rsid w:val="00EE5D3E"/>
    <w:rsid w:val="00F57C06"/>
    <w:rsid w:val="00F62E0F"/>
    <w:rsid w:val="00F705D4"/>
    <w:rsid w:val="00FA5A8B"/>
    <w:rsid w:val="00FD1BF7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1A16A9"/>
  <w14:defaultImageDpi w14:val="0"/>
  <w15:docId w15:val="{20328DCD-ADA8-4D93-B892-662FD52A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977"/>
    <w:pPr>
      <w:spacing w:after="0" w:line="240" w:lineRule="auto"/>
    </w:pPr>
    <w:rPr>
      <w:sz w:val="24"/>
      <w:szCs w:val="20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E45977"/>
    <w:pPr>
      <w:keepNext/>
      <w:overflowPunct w:val="0"/>
      <w:autoSpaceDE w:val="0"/>
      <w:autoSpaceDN w:val="0"/>
      <w:adjustRightInd w:val="0"/>
      <w:spacing w:after="120"/>
      <w:textAlignment w:val="baseline"/>
      <w:outlineLvl w:val="0"/>
    </w:pPr>
    <w:rPr>
      <w:b/>
      <w:sz w:val="2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E45977"/>
    <w:pPr>
      <w:keepNext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E459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opptekstTegn">
    <w:name w:val="Topptekst Tegn"/>
    <w:basedOn w:val="Standardskriftforavsnitt"/>
    <w:link w:val="Topptekst"/>
    <w:uiPriority w:val="99"/>
    <w:locked/>
    <w:rsid w:val="00A96292"/>
    <w:rPr>
      <w:rFonts w:cs="Times New Roman"/>
      <w:sz w:val="24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opptekst">
    <w:name w:val="header"/>
    <w:basedOn w:val="Normal"/>
    <w:link w:val="TopptekstTegn"/>
    <w:uiPriority w:val="99"/>
    <w:semiHidden/>
    <w:rsid w:val="00E4597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20"/>
      <w:textAlignment w:val="baseline"/>
    </w:pPr>
  </w:style>
  <w:style w:type="paragraph" w:customStyle="1" w:styleId="UFNormal">
    <w:name w:val="U&amp;F Normal"/>
    <w:basedOn w:val="Normal"/>
    <w:uiPriority w:val="99"/>
    <w:rsid w:val="00C816FA"/>
    <w:rPr>
      <w:rFonts w:ascii="Palatino Linotype" w:hAnsi="Palatino Linotype"/>
      <w:sz w:val="22"/>
      <w:szCs w:val="22"/>
    </w:rPr>
  </w:style>
  <w:style w:type="paragraph" w:styleId="Bunntekst">
    <w:name w:val="footer"/>
    <w:basedOn w:val="Normal"/>
    <w:link w:val="BunntekstTegn"/>
    <w:uiPriority w:val="99"/>
    <w:semiHidden/>
    <w:rsid w:val="00E4597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20"/>
      <w:textAlignment w:val="baseline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Pr>
      <w:sz w:val="24"/>
      <w:szCs w:val="20"/>
    </w:rPr>
  </w:style>
  <w:style w:type="character" w:styleId="Sidetall">
    <w:name w:val="page number"/>
    <w:basedOn w:val="Standardskriftforavsnitt"/>
    <w:uiPriority w:val="99"/>
    <w:semiHidden/>
    <w:rsid w:val="00E45977"/>
    <w:rPr>
      <w:rFonts w:cs="Times New Roman"/>
    </w:rPr>
  </w:style>
  <w:style w:type="paragraph" w:customStyle="1" w:styleId="Adressefelt">
    <w:name w:val="Adressefelt"/>
    <w:uiPriority w:val="99"/>
    <w:semiHidden/>
    <w:rsid w:val="00E45977"/>
    <w:pPr>
      <w:tabs>
        <w:tab w:val="left" w:pos="6974"/>
      </w:tabs>
      <w:overflowPunct w:val="0"/>
      <w:autoSpaceDE w:val="0"/>
      <w:autoSpaceDN w:val="0"/>
      <w:adjustRightInd w:val="0"/>
      <w:spacing w:after="0" w:line="314" w:lineRule="exact"/>
      <w:textAlignment w:val="baseline"/>
    </w:pPr>
    <w:rPr>
      <w:noProof/>
      <w:color w:val="000000"/>
      <w:sz w:val="24"/>
      <w:szCs w:val="20"/>
    </w:rPr>
  </w:style>
  <w:style w:type="paragraph" w:customStyle="1" w:styleId="Overskrift">
    <w:name w:val="Overskrift"/>
    <w:basedOn w:val="Normal"/>
    <w:next w:val="Brdtekst"/>
    <w:uiPriority w:val="99"/>
    <w:semiHidden/>
    <w:rsid w:val="00E45977"/>
    <w:pPr>
      <w:tabs>
        <w:tab w:val="left" w:pos="6882"/>
      </w:tabs>
      <w:overflowPunct w:val="0"/>
      <w:autoSpaceDE w:val="0"/>
      <w:autoSpaceDN w:val="0"/>
      <w:adjustRightInd w:val="0"/>
      <w:spacing w:before="144" w:after="120" w:line="316" w:lineRule="exact"/>
      <w:textAlignment w:val="baseline"/>
    </w:pPr>
    <w:rPr>
      <w:b/>
      <w:caps/>
      <w:color w:val="000000"/>
    </w:rPr>
  </w:style>
  <w:style w:type="character" w:styleId="Hyperkobling">
    <w:name w:val="Hyperlink"/>
    <w:basedOn w:val="Standardskriftforavsnitt"/>
    <w:uiPriority w:val="99"/>
    <w:semiHidden/>
    <w:rsid w:val="00E45977"/>
    <w:rPr>
      <w:rFonts w:cs="Times New Roman"/>
      <w:color w:val="0000FF"/>
      <w:u w:val="single"/>
    </w:rPr>
  </w:style>
  <w:style w:type="paragraph" w:styleId="Brdtekstinnrykk">
    <w:name w:val="Body Text Indent"/>
    <w:basedOn w:val="Normal"/>
    <w:link w:val="BrdtekstinnrykkTegn"/>
    <w:uiPriority w:val="99"/>
    <w:semiHidden/>
    <w:rsid w:val="00E45977"/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Pr>
      <w:sz w:val="24"/>
      <w:szCs w:val="20"/>
    </w:rPr>
  </w:style>
  <w:style w:type="character" w:styleId="Sterk">
    <w:name w:val="Strong"/>
    <w:basedOn w:val="Standardskriftforavsnitt"/>
    <w:uiPriority w:val="99"/>
    <w:qFormat/>
    <w:rsid w:val="00E45977"/>
    <w:rPr>
      <w:rFonts w:cs="Times New Roman"/>
      <w:b/>
    </w:rPr>
  </w:style>
  <w:style w:type="paragraph" w:styleId="Brdtekst">
    <w:name w:val="Body Text"/>
    <w:basedOn w:val="Normal"/>
    <w:link w:val="BrdtekstTegn"/>
    <w:uiPriority w:val="99"/>
    <w:semiHidden/>
    <w:rsid w:val="00E45977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Pr>
      <w:sz w:val="24"/>
      <w:szCs w:val="20"/>
    </w:rPr>
  </w:style>
  <w:style w:type="paragraph" w:styleId="Brdtekst2">
    <w:name w:val="Body Text 2"/>
    <w:basedOn w:val="Normal"/>
    <w:link w:val="Brdtekst2Tegn"/>
    <w:uiPriority w:val="99"/>
    <w:semiHidden/>
    <w:rsid w:val="00E45977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Pr>
      <w:sz w:val="24"/>
      <w:szCs w:val="20"/>
    </w:rPr>
  </w:style>
  <w:style w:type="paragraph" w:styleId="NormalWeb">
    <w:name w:val="Normal (Web)"/>
    <w:basedOn w:val="Normal"/>
    <w:uiPriority w:val="99"/>
    <w:semiHidden/>
    <w:rsid w:val="004251B9"/>
    <w:pPr>
      <w:spacing w:before="100" w:beforeAutospacing="1" w:after="100" w:afterAutospacing="1"/>
    </w:pPr>
    <w:rPr>
      <w:szCs w:val="24"/>
    </w:rPr>
  </w:style>
  <w:style w:type="paragraph" w:styleId="Bobletekst">
    <w:name w:val="Balloon Text"/>
    <w:basedOn w:val="Normal"/>
    <w:link w:val="BobletekstTegn"/>
    <w:uiPriority w:val="99"/>
    <w:semiHidden/>
    <w:rsid w:val="00377D0F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A96292"/>
    <w:rPr>
      <w:rFonts w:cs="Times New Roman"/>
      <w:b/>
      <w:sz w:val="22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377D0F"/>
    <w:rPr>
      <w:rFonts w:ascii="Tahoma" w:hAnsi="Tahoma" w:cs="Tahoma"/>
      <w:sz w:val="16"/>
      <w:szCs w:val="16"/>
    </w:rPr>
  </w:style>
  <w:style w:type="paragraph" w:customStyle="1" w:styleId="UFOverskrift3">
    <w:name w:val="U&amp;F Overskrift 3"/>
    <w:basedOn w:val="UFNormal"/>
    <w:uiPriority w:val="99"/>
    <w:rsid w:val="00C816FA"/>
    <w:rPr>
      <w:b/>
      <w:sz w:val="24"/>
      <w:u w:val="single"/>
    </w:rPr>
  </w:style>
  <w:style w:type="paragraph" w:customStyle="1" w:styleId="UFStillingstittel">
    <w:name w:val="U&amp;F Stillingstittel"/>
    <w:basedOn w:val="UFNormal"/>
    <w:uiPriority w:val="99"/>
    <w:rsid w:val="00C816FA"/>
    <w:rPr>
      <w:sz w:val="20"/>
    </w:rPr>
  </w:style>
  <w:style w:type="paragraph" w:customStyle="1" w:styleId="UFOverskrift4">
    <w:name w:val="U&amp;F Overskrift 4"/>
    <w:basedOn w:val="UFNormal"/>
    <w:uiPriority w:val="99"/>
    <w:rsid w:val="0059083F"/>
    <w:rPr>
      <w:b/>
    </w:rPr>
  </w:style>
  <w:style w:type="table" w:styleId="Tabellrutenett">
    <w:name w:val="Table Grid"/>
    <w:basedOn w:val="Vanligtabell"/>
    <w:uiPriority w:val="99"/>
    <w:locked/>
    <w:rsid w:val="00D236C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32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no.ARKIVVERKET\Skrivebord\Ungdom%20&amp;%20Fritid%20brevmal%2005.02.09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9AAD81BC81C54E8E1561FB657F9BF9" ma:contentTypeVersion="10" ma:contentTypeDescription="Opprett et nytt dokument." ma:contentTypeScope="" ma:versionID="a477090af90649bf63884935aa62259c">
  <xsd:schema xmlns:xsd="http://www.w3.org/2001/XMLSchema" xmlns:xs="http://www.w3.org/2001/XMLSchema" xmlns:p="http://schemas.microsoft.com/office/2006/metadata/properties" xmlns:ns2="7977ae41-98dd-459a-8b04-f406f0d3f50d" xmlns:ns3="f56be56d-d77b-4ce0-8699-23e75fd7416e" targetNamespace="http://schemas.microsoft.com/office/2006/metadata/properties" ma:root="true" ma:fieldsID="d7a08948db7edcefc20d350c6516bfe0" ns2:_="" ns3:_="">
    <xsd:import namespace="7977ae41-98dd-459a-8b04-f406f0d3f50d"/>
    <xsd:import namespace="f56be56d-d77b-4ce0-8699-23e75fd741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7ae41-98dd-459a-8b04-f406f0d3f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be56d-d77b-4ce0-8699-23e75fd741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9CD752-2EB1-42D1-B986-3438450922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1427FD-6994-4088-BCCE-13E514239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7ae41-98dd-459a-8b04-f406f0d3f50d"/>
    <ds:schemaRef ds:uri="f56be56d-d77b-4ce0-8699-23e75fd741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B99328-CEE9-45F6-9B94-570A4665C8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Ungdom &amp; Fritid brevmal 05.02.09</Template>
  <TotalTime>1</TotalTime>
  <Pages>1</Pages>
  <Words>66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Universitetet i Oslo,</vt:lpstr>
    </vt:vector>
  </TitlesOfParts>
  <Company>Riksarkivet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Universitetet i Oslo,</dc:title>
  <dc:creator>Stian Norli</dc:creator>
  <cp:lastModifiedBy>Ida Schmidt</cp:lastModifiedBy>
  <cp:revision>3</cp:revision>
  <cp:lastPrinted>2009-02-13T10:05:00Z</cp:lastPrinted>
  <dcterms:created xsi:type="dcterms:W3CDTF">2019-11-21T12:48:00Z</dcterms:created>
  <dcterms:modified xsi:type="dcterms:W3CDTF">2019-11-21T12:48:00Z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0x0101005A9AAD81BC81C54E8E1561FB657F9BF9</vt:lpwstr>
  </property>
</Properties>
</file>